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44" w:rsidRDefault="00BE248C" w:rsidP="00D16844">
      <w:pPr>
        <w:pStyle w:val="KCprvavrstica"/>
        <w:spacing w:before="480"/>
      </w:pPr>
      <w:r>
        <w:rPr>
          <w:noProof/>
        </w:rPr>
        <mc:AlternateContent>
          <mc:Choice Requires="wps">
            <w:drawing>
              <wp:anchor distT="0" distB="360045" distL="360045" distR="720090" simplePos="0" relativeHeight="251657728" behindDoc="0" locked="0" layoutInCell="1" allowOverlap="1" wp14:anchorId="2CB56596" wp14:editId="4606F406">
                <wp:simplePos x="0" y="0"/>
                <wp:positionH relativeFrom="column">
                  <wp:posOffset>4027170</wp:posOffset>
                </wp:positionH>
                <wp:positionV relativeFrom="paragraph">
                  <wp:posOffset>-713105</wp:posOffset>
                </wp:positionV>
                <wp:extent cx="2570480" cy="18370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83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79C" w:rsidRPr="00DC779C" w:rsidRDefault="00586296" w:rsidP="007F1B14">
                            <w:pPr>
                              <w:pStyle w:val="Glavatekst"/>
                              <w:rPr>
                                <w:color w:val="365F91" w:themeColor="accent1" w:themeShade="BF"/>
                                <w:sz w:val="24"/>
                              </w:rPr>
                            </w:pPr>
                            <w:r>
                              <w:rPr>
                                <w:b/>
                                <w:color w:val="365F91" w:themeColor="accent1" w:themeShade="BF"/>
                                <w:sz w:val="24"/>
                              </w:rPr>
                              <w:t>Interna</w:t>
                            </w:r>
                            <w:r w:rsidR="00DC779C" w:rsidRPr="00DC779C">
                              <w:rPr>
                                <w:b/>
                                <w:color w:val="365F91" w:themeColor="accent1" w:themeShade="BF"/>
                                <w:sz w:val="24"/>
                              </w:rPr>
                              <w:t xml:space="preserve"> klinika</w:t>
                            </w:r>
                          </w:p>
                          <w:p w:rsidR="003433B0" w:rsidRPr="00197947" w:rsidRDefault="00DC779C" w:rsidP="007F1B14">
                            <w:pPr>
                              <w:pStyle w:val="Glavatekst"/>
                              <w:rPr>
                                <w:b/>
                                <w:color w:val="365F91" w:themeColor="accent1" w:themeShade="BF"/>
                              </w:rPr>
                            </w:pPr>
                            <w:r w:rsidRPr="00DC779C">
                              <w:rPr>
                                <w:color w:val="365F91" w:themeColor="accent1" w:themeShade="BF"/>
                              </w:rPr>
                              <w:t xml:space="preserve">KO za </w:t>
                            </w:r>
                            <w:r w:rsidR="00586296">
                              <w:rPr>
                                <w:color w:val="365F91" w:themeColor="accent1" w:themeShade="BF"/>
                              </w:rPr>
                              <w:t>hematolog</w:t>
                            </w:r>
                            <w:r w:rsidRPr="00DC779C">
                              <w:rPr>
                                <w:color w:val="365F91" w:themeColor="accent1" w:themeShade="BF"/>
                              </w:rPr>
                              <w:t>ijo</w:t>
                            </w:r>
                          </w:p>
                          <w:p w:rsidR="003433B0" w:rsidRPr="00197947" w:rsidRDefault="003433B0" w:rsidP="007F1B14">
                            <w:pPr>
                              <w:pStyle w:val="Glavatekst"/>
                              <w:rPr>
                                <w:color w:val="365F91" w:themeColor="accent1" w:themeShade="BF"/>
                              </w:rPr>
                            </w:pPr>
                          </w:p>
                          <w:p w:rsidR="003433B0" w:rsidRPr="00197947" w:rsidRDefault="003433B0" w:rsidP="007F1B14">
                            <w:pPr>
                              <w:pStyle w:val="Glavatekst"/>
                              <w:rPr>
                                <w:color w:val="365F91" w:themeColor="accent1" w:themeShade="BF"/>
                              </w:rPr>
                            </w:pPr>
                            <w:r w:rsidRPr="00197947">
                              <w:rPr>
                                <w:color w:val="365F91" w:themeColor="accent1" w:themeShade="BF"/>
                              </w:rPr>
                              <w:t xml:space="preserve">Zaloška cesta </w:t>
                            </w:r>
                            <w:r w:rsidR="00586296">
                              <w:rPr>
                                <w:color w:val="365F91" w:themeColor="accent1" w:themeShade="BF"/>
                              </w:rPr>
                              <w:t>7</w:t>
                            </w:r>
                          </w:p>
                          <w:p w:rsidR="003433B0" w:rsidRPr="00197947" w:rsidRDefault="003433B0" w:rsidP="007F1B14">
                            <w:pPr>
                              <w:pStyle w:val="Glavatekst"/>
                              <w:rPr>
                                <w:color w:val="365F91" w:themeColor="accent1" w:themeShade="BF"/>
                              </w:rPr>
                            </w:pPr>
                            <w:r w:rsidRPr="00197947">
                              <w:rPr>
                                <w:color w:val="365F91" w:themeColor="accent1" w:themeShade="BF"/>
                              </w:rPr>
                              <w:t>1525 Ljubljana</w:t>
                            </w:r>
                          </w:p>
                          <w:p w:rsidR="003433B0" w:rsidRPr="00197947" w:rsidRDefault="003433B0" w:rsidP="007F1B14">
                            <w:pPr>
                              <w:pStyle w:val="Glavatekst"/>
                              <w:rPr>
                                <w:color w:val="365F91" w:themeColor="accent1" w:themeShade="BF"/>
                              </w:rPr>
                            </w:pPr>
                            <w:r w:rsidRPr="00197947">
                              <w:rPr>
                                <w:rStyle w:val="Glavabullet"/>
                                <w:color w:val="365F91" w:themeColor="accent1" w:themeShade="BF"/>
                              </w:rPr>
                              <w:t>T</w:t>
                            </w:r>
                            <w:r w:rsidRPr="00197947">
                              <w:rPr>
                                <w:color w:val="365F91" w:themeColor="accent1" w:themeShade="BF"/>
                              </w:rPr>
                              <w:t xml:space="preserve"> 01/522 </w:t>
                            </w:r>
                            <w:r w:rsidR="00586296">
                              <w:rPr>
                                <w:color w:val="365F91" w:themeColor="accent1" w:themeShade="BF"/>
                              </w:rPr>
                              <w:t>3562</w:t>
                            </w:r>
                          </w:p>
                          <w:p w:rsidR="003433B0" w:rsidRPr="00197947" w:rsidRDefault="003433B0" w:rsidP="007F1B14">
                            <w:pPr>
                              <w:pStyle w:val="Glavatekst"/>
                              <w:rPr>
                                <w:color w:val="365F91" w:themeColor="accent1" w:themeShade="BF"/>
                              </w:rPr>
                            </w:pPr>
                            <w:r w:rsidRPr="00197947">
                              <w:rPr>
                                <w:rStyle w:val="Glavabullet"/>
                                <w:color w:val="365F91" w:themeColor="accent1" w:themeShade="BF"/>
                              </w:rPr>
                              <w:t xml:space="preserve">F </w:t>
                            </w:r>
                            <w:r w:rsidRPr="00197947">
                              <w:rPr>
                                <w:color w:val="365F91" w:themeColor="accent1" w:themeShade="BF"/>
                              </w:rPr>
                              <w:t xml:space="preserve">01/522 </w:t>
                            </w:r>
                            <w:r w:rsidR="00586296">
                              <w:rPr>
                                <w:color w:val="365F91" w:themeColor="accent1" w:themeShade="BF"/>
                              </w:rPr>
                              <w:t>1358</w:t>
                            </w:r>
                          </w:p>
                          <w:p w:rsidR="006B60A9" w:rsidRDefault="006B60A9" w:rsidP="008E6E07">
                            <w:pPr>
                              <w:pStyle w:val="Glavatekst"/>
                              <w:rPr>
                                <w:rStyle w:val="Glavabullet"/>
                                <w:b w:val="0"/>
                                <w:color w:val="365F91" w:themeColor="accent1" w:themeShade="BF"/>
                              </w:rPr>
                            </w:pPr>
                          </w:p>
                          <w:p w:rsidR="009D34BD" w:rsidRPr="00197947" w:rsidRDefault="009D34BD" w:rsidP="009D34BD">
                            <w:pPr>
                              <w:pStyle w:val="Glavatekst"/>
                              <w:rPr>
                                <w:color w:val="365F91" w:themeColor="accent1" w:themeShade="BF"/>
                              </w:rPr>
                            </w:pPr>
                            <w:r w:rsidRPr="00197947">
                              <w:rPr>
                                <w:b/>
                                <w:color w:val="365F91" w:themeColor="accent1" w:themeShade="BF"/>
                              </w:rPr>
                              <w:t>W</w:t>
                            </w:r>
                            <w:r w:rsidRPr="00197947">
                              <w:rPr>
                                <w:rStyle w:val="Glavabullet"/>
                                <w:color w:val="365F91" w:themeColor="accent1" w:themeShade="BF"/>
                              </w:rPr>
                              <w:t xml:space="preserve"> </w:t>
                            </w:r>
                            <w:hyperlink r:id="rId8" w:history="1">
                              <w:r w:rsidR="00586296" w:rsidRPr="00495075">
                                <w:rPr>
                                  <w:rStyle w:val="Hiperpovezava"/>
                                </w:rPr>
                                <w:t>www.kclj.s</w:t>
                              </w:r>
                            </w:hyperlink>
                          </w:p>
                          <w:p w:rsidR="00177B9E" w:rsidRPr="00197947" w:rsidRDefault="00177B9E" w:rsidP="007F1B14">
                            <w:pPr>
                              <w:pStyle w:val="Glavatekst"/>
                              <w:rPr>
                                <w:color w:val="365F91" w:themeColor="accent1" w:themeShade="BF"/>
                              </w:rPr>
                            </w:pPr>
                          </w:p>
                          <w:p w:rsidR="003433B0" w:rsidRPr="00197947" w:rsidRDefault="00177B9E" w:rsidP="007F1B14">
                            <w:pPr>
                              <w:pStyle w:val="Glavatekst"/>
                              <w:rPr>
                                <w:color w:val="365F91" w:themeColor="accent1" w:themeShade="BF"/>
                              </w:rPr>
                            </w:pPr>
                            <w:r w:rsidRPr="00197947">
                              <w:rPr>
                                <w:color w:val="365F91" w:themeColor="accent1" w:themeShade="BF"/>
                              </w:rPr>
                              <w:t xml:space="preserve">LJUBLJANA, </w:t>
                            </w:r>
                            <w:r w:rsidR="003A2FD9" w:rsidRPr="00197947">
                              <w:rPr>
                                <w:color w:val="365F91" w:themeColor="accent1" w:themeShade="BF"/>
                              </w:rPr>
                              <w:fldChar w:fldCharType="begin"/>
                            </w:r>
                            <w:r w:rsidR="002D7A15" w:rsidRPr="00197947">
                              <w:rPr>
                                <w:color w:val="365F91" w:themeColor="accent1" w:themeShade="BF"/>
                              </w:rPr>
                              <w:instrText xml:space="preserve"> TIME \@ "dddd, d. MMMM yyyy" </w:instrText>
                            </w:r>
                            <w:r w:rsidR="003A2FD9" w:rsidRPr="00197947">
                              <w:rPr>
                                <w:color w:val="365F91" w:themeColor="accent1" w:themeShade="BF"/>
                              </w:rPr>
                              <w:fldChar w:fldCharType="separate"/>
                            </w:r>
                            <w:r w:rsidR="00AB6C2D">
                              <w:rPr>
                                <w:noProof/>
                                <w:color w:val="365F91" w:themeColor="accent1" w:themeShade="BF"/>
                              </w:rPr>
                              <w:t>sreda, 20. maj 2020</w:t>
                            </w:r>
                            <w:r w:rsidR="003A2FD9" w:rsidRPr="00197947">
                              <w:rPr>
                                <w:color w:val="365F91" w:themeColor="accent1" w:themeShade="B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1pt;margin-top:-56.15pt;width:202.4pt;height:144.65pt;z-index:251657728;visibility:visible;mso-wrap-style:square;mso-width-percent:0;mso-height-percent:0;mso-wrap-distance-left:28.35pt;mso-wrap-distance-top:0;mso-wrap-distance-right:56.7pt;mso-wrap-distance-bottom:28.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3fc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" filled="f" stroked="f">
                <v:textbox>
                  <w:txbxContent>
                    <w:p w:rsidR="00DC779C" w:rsidRPr="00DC779C" w:rsidRDefault="00586296" w:rsidP="007F1B14">
                      <w:pPr>
                        <w:pStyle w:val="Glavatekst"/>
                        <w:rPr>
                          <w:color w:val="365F91" w:themeColor="accent1" w:themeShade="BF"/>
                          <w:sz w:val="24"/>
                        </w:rPr>
                      </w:pPr>
                      <w:r>
                        <w:rPr>
                          <w:b/>
                          <w:color w:val="365F91" w:themeColor="accent1" w:themeShade="BF"/>
                          <w:sz w:val="24"/>
                        </w:rPr>
                        <w:t>Interna</w:t>
                      </w:r>
                      <w:r w:rsidR="00DC779C" w:rsidRPr="00DC779C">
                        <w:rPr>
                          <w:b/>
                          <w:color w:val="365F91" w:themeColor="accent1" w:themeShade="BF"/>
                          <w:sz w:val="24"/>
                        </w:rPr>
                        <w:t xml:space="preserve"> klinika</w:t>
                      </w:r>
                    </w:p>
                    <w:p w:rsidR="003433B0" w:rsidRPr="00197947" w:rsidRDefault="00DC779C" w:rsidP="007F1B14">
                      <w:pPr>
                        <w:pStyle w:val="Glavatekst"/>
                        <w:rPr>
                          <w:b/>
                          <w:color w:val="365F91" w:themeColor="accent1" w:themeShade="BF"/>
                        </w:rPr>
                      </w:pPr>
                      <w:r w:rsidRPr="00DC779C">
                        <w:rPr>
                          <w:color w:val="365F91" w:themeColor="accent1" w:themeShade="BF"/>
                        </w:rPr>
                        <w:t xml:space="preserve">KO za </w:t>
                      </w:r>
                      <w:r w:rsidR="00586296">
                        <w:rPr>
                          <w:color w:val="365F91" w:themeColor="accent1" w:themeShade="BF"/>
                        </w:rPr>
                        <w:t>hematolog</w:t>
                      </w:r>
                      <w:r w:rsidRPr="00DC779C">
                        <w:rPr>
                          <w:color w:val="365F91" w:themeColor="accent1" w:themeShade="BF"/>
                        </w:rPr>
                        <w:t>ijo</w:t>
                      </w:r>
                    </w:p>
                    <w:p w:rsidR="003433B0" w:rsidRPr="00197947" w:rsidRDefault="003433B0" w:rsidP="007F1B14">
                      <w:pPr>
                        <w:pStyle w:val="Glavatekst"/>
                        <w:rPr>
                          <w:color w:val="365F91" w:themeColor="accent1" w:themeShade="BF"/>
                        </w:rPr>
                      </w:pPr>
                    </w:p>
                    <w:p w:rsidR="003433B0" w:rsidRPr="00197947" w:rsidRDefault="003433B0" w:rsidP="007F1B14">
                      <w:pPr>
                        <w:pStyle w:val="Glavatekst"/>
                        <w:rPr>
                          <w:color w:val="365F91" w:themeColor="accent1" w:themeShade="BF"/>
                        </w:rPr>
                      </w:pPr>
                      <w:r w:rsidRPr="00197947">
                        <w:rPr>
                          <w:color w:val="365F91" w:themeColor="accent1" w:themeShade="BF"/>
                        </w:rPr>
                        <w:t xml:space="preserve">Zaloška cesta </w:t>
                      </w:r>
                      <w:r w:rsidR="00586296">
                        <w:rPr>
                          <w:color w:val="365F91" w:themeColor="accent1" w:themeShade="BF"/>
                        </w:rPr>
                        <w:t>7</w:t>
                      </w:r>
                    </w:p>
                    <w:p w:rsidR="003433B0" w:rsidRPr="00197947" w:rsidRDefault="003433B0" w:rsidP="007F1B14">
                      <w:pPr>
                        <w:pStyle w:val="Glavatekst"/>
                        <w:rPr>
                          <w:color w:val="365F91" w:themeColor="accent1" w:themeShade="BF"/>
                        </w:rPr>
                      </w:pPr>
                      <w:r w:rsidRPr="00197947">
                        <w:rPr>
                          <w:color w:val="365F91" w:themeColor="accent1" w:themeShade="BF"/>
                        </w:rPr>
                        <w:t>1525 Ljubljana</w:t>
                      </w:r>
                    </w:p>
                    <w:p w:rsidR="003433B0" w:rsidRPr="00197947" w:rsidRDefault="003433B0" w:rsidP="007F1B14">
                      <w:pPr>
                        <w:pStyle w:val="Glavatekst"/>
                        <w:rPr>
                          <w:color w:val="365F91" w:themeColor="accent1" w:themeShade="BF"/>
                        </w:rPr>
                      </w:pPr>
                      <w:r w:rsidRPr="00197947">
                        <w:rPr>
                          <w:rStyle w:val="Glavabullet"/>
                          <w:color w:val="365F91" w:themeColor="accent1" w:themeShade="BF"/>
                        </w:rPr>
                        <w:t>T</w:t>
                      </w:r>
                      <w:r w:rsidRPr="00197947">
                        <w:rPr>
                          <w:color w:val="365F91" w:themeColor="accent1" w:themeShade="BF"/>
                        </w:rPr>
                        <w:t xml:space="preserve"> 01/522 </w:t>
                      </w:r>
                      <w:r w:rsidR="00586296">
                        <w:rPr>
                          <w:color w:val="365F91" w:themeColor="accent1" w:themeShade="BF"/>
                        </w:rPr>
                        <w:t>3562</w:t>
                      </w:r>
                    </w:p>
                    <w:p w:rsidR="003433B0" w:rsidRPr="00197947" w:rsidRDefault="003433B0" w:rsidP="007F1B14">
                      <w:pPr>
                        <w:pStyle w:val="Glavatekst"/>
                        <w:rPr>
                          <w:color w:val="365F91" w:themeColor="accent1" w:themeShade="BF"/>
                        </w:rPr>
                      </w:pPr>
                      <w:r w:rsidRPr="00197947">
                        <w:rPr>
                          <w:rStyle w:val="Glavabullet"/>
                          <w:color w:val="365F91" w:themeColor="accent1" w:themeShade="BF"/>
                        </w:rPr>
                        <w:t xml:space="preserve">F </w:t>
                      </w:r>
                      <w:r w:rsidRPr="00197947">
                        <w:rPr>
                          <w:color w:val="365F91" w:themeColor="accent1" w:themeShade="BF"/>
                        </w:rPr>
                        <w:t xml:space="preserve">01/522 </w:t>
                      </w:r>
                      <w:r w:rsidR="00586296">
                        <w:rPr>
                          <w:color w:val="365F91" w:themeColor="accent1" w:themeShade="BF"/>
                        </w:rPr>
                        <w:t>1358</w:t>
                      </w:r>
                    </w:p>
                    <w:p w:rsidR="006B60A9" w:rsidRDefault="006B60A9" w:rsidP="008E6E07">
                      <w:pPr>
                        <w:pStyle w:val="Glavatekst"/>
                        <w:rPr>
                          <w:rStyle w:val="Glavabullet"/>
                          <w:b w:val="0"/>
                          <w:color w:val="365F91" w:themeColor="accent1" w:themeShade="BF"/>
                        </w:rPr>
                      </w:pPr>
                    </w:p>
                    <w:p w:rsidR="009D34BD" w:rsidRPr="00197947" w:rsidRDefault="009D34BD" w:rsidP="009D34BD">
                      <w:pPr>
                        <w:pStyle w:val="Glavatekst"/>
                        <w:rPr>
                          <w:color w:val="365F91" w:themeColor="accent1" w:themeShade="BF"/>
                        </w:rPr>
                      </w:pPr>
                      <w:r w:rsidRPr="00197947">
                        <w:rPr>
                          <w:b/>
                          <w:color w:val="365F91" w:themeColor="accent1" w:themeShade="BF"/>
                        </w:rPr>
                        <w:t>W</w:t>
                      </w:r>
                      <w:r w:rsidRPr="00197947">
                        <w:rPr>
                          <w:rStyle w:val="Glavabullet"/>
                          <w:color w:val="365F91" w:themeColor="accent1" w:themeShade="BF"/>
                        </w:rPr>
                        <w:t xml:space="preserve"> </w:t>
                      </w:r>
                      <w:hyperlink r:id="rId9" w:history="1">
                        <w:r w:rsidR="00586296" w:rsidRPr="00495075">
                          <w:rPr>
                            <w:rStyle w:val="Hiperpovezava"/>
                          </w:rPr>
                          <w:t>www.kclj.s</w:t>
                        </w:r>
                      </w:hyperlink>
                    </w:p>
                    <w:p w:rsidR="00177B9E" w:rsidRPr="00197947" w:rsidRDefault="00177B9E" w:rsidP="007F1B14">
                      <w:pPr>
                        <w:pStyle w:val="Glavatekst"/>
                        <w:rPr>
                          <w:color w:val="365F91" w:themeColor="accent1" w:themeShade="BF"/>
                        </w:rPr>
                      </w:pPr>
                    </w:p>
                    <w:p w:rsidR="003433B0" w:rsidRPr="00197947" w:rsidRDefault="00177B9E" w:rsidP="007F1B14">
                      <w:pPr>
                        <w:pStyle w:val="Glavatekst"/>
                        <w:rPr>
                          <w:color w:val="365F91" w:themeColor="accent1" w:themeShade="BF"/>
                        </w:rPr>
                      </w:pPr>
                      <w:r w:rsidRPr="00197947">
                        <w:rPr>
                          <w:color w:val="365F91" w:themeColor="accent1" w:themeShade="BF"/>
                        </w:rPr>
                        <w:t xml:space="preserve">LJUBLJANA, </w:t>
                      </w:r>
                      <w:r w:rsidR="003A2FD9" w:rsidRPr="00197947">
                        <w:rPr>
                          <w:color w:val="365F91" w:themeColor="accent1" w:themeShade="BF"/>
                        </w:rPr>
                        <w:fldChar w:fldCharType="begin"/>
                      </w:r>
                      <w:r w:rsidR="002D7A15" w:rsidRPr="00197947">
                        <w:rPr>
                          <w:color w:val="365F91" w:themeColor="accent1" w:themeShade="BF"/>
                        </w:rPr>
                        <w:instrText xml:space="preserve"> TIME \@ "dddd, d. MMMM yyyy" </w:instrText>
                      </w:r>
                      <w:r w:rsidR="003A2FD9" w:rsidRPr="00197947">
                        <w:rPr>
                          <w:color w:val="365F91" w:themeColor="accent1" w:themeShade="BF"/>
                        </w:rPr>
                        <w:fldChar w:fldCharType="separate"/>
                      </w:r>
                      <w:r w:rsidR="00AB6C2D">
                        <w:rPr>
                          <w:noProof/>
                          <w:color w:val="365F91" w:themeColor="accent1" w:themeShade="BF"/>
                        </w:rPr>
                        <w:t>sreda, 20. maj 2020</w:t>
                      </w:r>
                      <w:r w:rsidR="003A2FD9" w:rsidRPr="00197947">
                        <w:rPr>
                          <w:color w:val="365F91" w:themeColor="accent1" w:themeShade="BF"/>
                        </w:rPr>
                        <w:fldChar w:fldCharType="end"/>
                      </w:r>
                    </w:p>
                  </w:txbxContent>
                </v:textbox>
                <w10:wrap type="square"/>
              </v:shape>
            </w:pict>
          </mc:Fallback>
        </mc:AlternateContent>
      </w:r>
    </w:p>
    <w:p w:rsidR="00EE47F5" w:rsidRDefault="00EE47F5" w:rsidP="00D16844"/>
    <w:p w:rsidR="00EE47F5" w:rsidRPr="00EE47F5" w:rsidRDefault="00EE47F5" w:rsidP="00EE47F5"/>
    <w:p w:rsidR="002367CD" w:rsidRDefault="002367CD" w:rsidP="00BD679A">
      <w:pPr>
        <w:jc w:val="both"/>
        <w:rPr>
          <w:rFonts w:ascii="Arial Narrow" w:hAnsi="Arial Narrow"/>
          <w:sz w:val="22"/>
          <w:szCs w:val="22"/>
        </w:rPr>
      </w:pPr>
    </w:p>
    <w:p w:rsidR="00C002E3" w:rsidRDefault="00C002E3" w:rsidP="00B65673">
      <w:pPr>
        <w:spacing w:before="100" w:beforeAutospacing="1" w:after="100" w:afterAutospacing="1" w:line="276" w:lineRule="auto"/>
        <w:jc w:val="both"/>
        <w:rPr>
          <w:rFonts w:ascii="Arial Narrow" w:hAnsi="Arial Narrow"/>
          <w:sz w:val="22"/>
          <w:szCs w:val="22"/>
        </w:rPr>
      </w:pPr>
    </w:p>
    <w:p w:rsidR="00C002E3" w:rsidRDefault="00C002E3" w:rsidP="00B65673">
      <w:pPr>
        <w:spacing w:before="100" w:beforeAutospacing="1" w:after="100" w:afterAutospacing="1" w:line="276" w:lineRule="auto"/>
        <w:jc w:val="both"/>
        <w:rPr>
          <w:rFonts w:ascii="Arial Narrow" w:hAnsi="Arial Narrow"/>
          <w:sz w:val="22"/>
          <w:szCs w:val="22"/>
        </w:rPr>
      </w:pPr>
    </w:p>
    <w:p w:rsidR="00B51CDE" w:rsidRDefault="004C7ACA" w:rsidP="00B65673">
      <w:pPr>
        <w:spacing w:before="100" w:beforeAutospacing="1" w:after="100" w:afterAutospacing="1" w:line="276" w:lineRule="auto"/>
        <w:jc w:val="both"/>
        <w:rPr>
          <w:rFonts w:ascii="Arial Narrow" w:hAnsi="Arial Narrow"/>
          <w:sz w:val="22"/>
          <w:szCs w:val="22"/>
        </w:rPr>
      </w:pPr>
      <w:r>
        <w:rPr>
          <w:rFonts w:ascii="Arial Narrow" w:hAnsi="Arial Narrow"/>
          <w:sz w:val="22"/>
          <w:szCs w:val="22"/>
        </w:rPr>
        <w:t>Epidemija COVID</w:t>
      </w:r>
      <w:r w:rsidR="00C002E3">
        <w:rPr>
          <w:rFonts w:ascii="Arial Narrow" w:hAnsi="Arial Narrow"/>
          <w:sz w:val="22"/>
          <w:szCs w:val="22"/>
        </w:rPr>
        <w:t>-19 je v zadnjih izdihljajih – ali res?</w:t>
      </w:r>
    </w:p>
    <w:p w:rsidR="00F55B3C" w:rsidRDefault="004C7ACA" w:rsidP="00B65673">
      <w:pPr>
        <w:jc w:val="both"/>
        <w:rPr>
          <w:rFonts w:ascii="Arial Narrow" w:hAnsi="Arial Narrow" w:cs="Arial"/>
          <w:sz w:val="22"/>
          <w:szCs w:val="22"/>
        </w:rPr>
      </w:pPr>
      <w:r>
        <w:rPr>
          <w:rFonts w:ascii="Arial Narrow" w:hAnsi="Arial Narrow" w:cs="Arial"/>
          <w:sz w:val="22"/>
          <w:szCs w:val="22"/>
        </w:rPr>
        <w:t>T</w:t>
      </w:r>
      <w:r w:rsidR="00326625">
        <w:rPr>
          <w:rFonts w:ascii="Arial Narrow" w:hAnsi="Arial Narrow" w:cs="Arial"/>
          <w:sz w:val="22"/>
          <w:szCs w:val="22"/>
        </w:rPr>
        <w:t>ako nenadno kot je prišlo, je tudi odšlo! Ali res?</w:t>
      </w:r>
    </w:p>
    <w:p w:rsidR="00326625" w:rsidRDefault="00326625" w:rsidP="00B65673">
      <w:pPr>
        <w:jc w:val="both"/>
        <w:rPr>
          <w:rFonts w:ascii="Arial Narrow" w:hAnsi="Arial Narrow" w:cs="Arial"/>
          <w:sz w:val="22"/>
          <w:szCs w:val="22"/>
        </w:rPr>
      </w:pPr>
    </w:p>
    <w:p w:rsidR="00326625" w:rsidRDefault="00326625" w:rsidP="00B65673">
      <w:pPr>
        <w:jc w:val="both"/>
        <w:rPr>
          <w:rFonts w:ascii="Arial Narrow" w:hAnsi="Arial Narrow" w:cs="Arial"/>
          <w:sz w:val="22"/>
          <w:szCs w:val="22"/>
        </w:rPr>
      </w:pPr>
      <w:r>
        <w:rPr>
          <w:rFonts w:ascii="Arial Narrow" w:hAnsi="Arial Narrow" w:cs="Arial"/>
          <w:sz w:val="22"/>
          <w:szCs w:val="22"/>
        </w:rPr>
        <w:t>Jasno gre za COVID-19 in vse težave vezane z njim. Virus je »</w:t>
      </w:r>
      <w:proofErr w:type="spellStart"/>
      <w:r>
        <w:rPr>
          <w:rFonts w:ascii="Arial Narrow" w:hAnsi="Arial Narrow" w:cs="Arial"/>
          <w:sz w:val="22"/>
          <w:szCs w:val="22"/>
        </w:rPr>
        <w:t>žleht</w:t>
      </w:r>
      <w:proofErr w:type="spellEnd"/>
      <w:r>
        <w:rPr>
          <w:rFonts w:ascii="Arial Narrow" w:hAnsi="Arial Narrow" w:cs="Arial"/>
          <w:sz w:val="22"/>
          <w:szCs w:val="22"/>
        </w:rPr>
        <w:t>« in verjetno bo tak tudi ostal. Stvari v življenju gredo po</w:t>
      </w:r>
      <w:r w:rsidR="004C7ACA">
        <w:rPr>
          <w:rFonts w:ascii="Arial Narrow" w:hAnsi="Arial Narrow" w:cs="Arial"/>
          <w:sz w:val="22"/>
          <w:szCs w:val="22"/>
        </w:rPr>
        <w:t xml:space="preserve"> </w:t>
      </w:r>
      <w:r>
        <w:rPr>
          <w:rFonts w:ascii="Arial Narrow" w:hAnsi="Arial Narrow" w:cs="Arial"/>
          <w:sz w:val="22"/>
          <w:szCs w:val="22"/>
        </w:rPr>
        <w:t xml:space="preserve">navadi tako, da zloba postane še večja zloba in prevzgoja le redko kdaj pomaga. Zakaj bi bilo z omenjenim virusom drugače. </w:t>
      </w:r>
    </w:p>
    <w:p w:rsidR="00326625" w:rsidRDefault="00326625" w:rsidP="00B65673">
      <w:pPr>
        <w:jc w:val="both"/>
        <w:rPr>
          <w:rFonts w:ascii="Arial Narrow" w:hAnsi="Arial Narrow" w:cs="Arial"/>
          <w:sz w:val="22"/>
          <w:szCs w:val="22"/>
        </w:rPr>
      </w:pPr>
    </w:p>
    <w:p w:rsidR="00326625" w:rsidRDefault="00326625" w:rsidP="00B65673">
      <w:pPr>
        <w:jc w:val="both"/>
        <w:rPr>
          <w:rFonts w:ascii="Arial Narrow" w:hAnsi="Arial Narrow" w:cs="Arial"/>
          <w:sz w:val="22"/>
          <w:szCs w:val="22"/>
        </w:rPr>
      </w:pPr>
      <w:r>
        <w:rPr>
          <w:rFonts w:ascii="Arial Narrow" w:hAnsi="Arial Narrow" w:cs="Arial"/>
          <w:sz w:val="22"/>
          <w:szCs w:val="22"/>
        </w:rPr>
        <w:t>Tudi sam menim, da bi kazalo upoštevati možnost, ki jo dobro opiše predvolilno geslo predsednika ZDA Ronalda Reagana v tekmi za drugo izvolitev »</w:t>
      </w:r>
      <w:proofErr w:type="spellStart"/>
      <w:r w:rsidR="004C7ACA">
        <w:rPr>
          <w:rFonts w:ascii="Arial Narrow" w:hAnsi="Arial Narrow" w:cs="Arial"/>
          <w:sz w:val="22"/>
          <w:szCs w:val="22"/>
        </w:rPr>
        <w:t>You</w:t>
      </w:r>
      <w:proofErr w:type="spellEnd"/>
      <w:r w:rsidR="004C7ACA">
        <w:rPr>
          <w:rFonts w:ascii="Arial Narrow" w:hAnsi="Arial Narrow" w:cs="Arial"/>
          <w:sz w:val="22"/>
          <w:szCs w:val="22"/>
        </w:rPr>
        <w:t xml:space="preserve"> </w:t>
      </w:r>
      <w:proofErr w:type="spellStart"/>
      <w:r w:rsidR="004C7ACA">
        <w:rPr>
          <w:rFonts w:ascii="Arial Narrow" w:hAnsi="Arial Narrow" w:cs="Arial"/>
          <w:sz w:val="22"/>
          <w:szCs w:val="22"/>
        </w:rPr>
        <w:t>ain</w:t>
      </w:r>
      <w:proofErr w:type="spellEnd"/>
      <w:r w:rsidR="004C7ACA">
        <w:rPr>
          <w:rFonts w:ascii="Arial Narrow" w:hAnsi="Arial Narrow" w:cs="Arial"/>
          <w:sz w:val="22"/>
          <w:szCs w:val="22"/>
        </w:rPr>
        <w:t>’</w:t>
      </w:r>
      <w:bookmarkStart w:id="0" w:name="_GoBack"/>
      <w:bookmarkEnd w:id="0"/>
      <w:r>
        <w:rPr>
          <w:rFonts w:ascii="Arial Narrow" w:hAnsi="Arial Narrow" w:cs="Arial"/>
          <w:sz w:val="22"/>
          <w:szCs w:val="22"/>
        </w:rPr>
        <w:t xml:space="preserve">t </w:t>
      </w:r>
      <w:proofErr w:type="spellStart"/>
      <w:r>
        <w:rPr>
          <w:rFonts w:ascii="Arial Narrow" w:hAnsi="Arial Narrow" w:cs="Arial"/>
          <w:sz w:val="22"/>
          <w:szCs w:val="22"/>
        </w:rPr>
        <w:t>seen</w:t>
      </w:r>
      <w:proofErr w:type="spellEnd"/>
      <w:r>
        <w:rPr>
          <w:rFonts w:ascii="Arial Narrow" w:hAnsi="Arial Narrow" w:cs="Arial"/>
          <w:sz w:val="22"/>
          <w:szCs w:val="22"/>
        </w:rPr>
        <w:t xml:space="preserve"> </w:t>
      </w:r>
      <w:proofErr w:type="spellStart"/>
      <w:r>
        <w:rPr>
          <w:rFonts w:ascii="Arial Narrow" w:hAnsi="Arial Narrow" w:cs="Arial"/>
          <w:sz w:val="22"/>
          <w:szCs w:val="22"/>
        </w:rPr>
        <w:t>nothing</w:t>
      </w:r>
      <w:proofErr w:type="spellEnd"/>
      <w:r>
        <w:rPr>
          <w:rFonts w:ascii="Arial Narrow" w:hAnsi="Arial Narrow" w:cs="Arial"/>
          <w:sz w:val="22"/>
          <w:szCs w:val="22"/>
        </w:rPr>
        <w:t xml:space="preserve"> </w:t>
      </w:r>
      <w:proofErr w:type="spellStart"/>
      <w:r>
        <w:rPr>
          <w:rFonts w:ascii="Arial Narrow" w:hAnsi="Arial Narrow" w:cs="Arial"/>
          <w:sz w:val="22"/>
          <w:szCs w:val="22"/>
        </w:rPr>
        <w:t>yet</w:t>
      </w:r>
      <w:proofErr w:type="spellEnd"/>
      <w:r w:rsidR="004C7ACA">
        <w:rPr>
          <w:rFonts w:ascii="Arial Narrow" w:hAnsi="Arial Narrow" w:cs="Arial"/>
          <w:sz w:val="22"/>
          <w:szCs w:val="22"/>
        </w:rPr>
        <w:t xml:space="preserve"> </w:t>
      </w:r>
      <w:r>
        <w:rPr>
          <w:rFonts w:ascii="Arial Narrow" w:hAnsi="Arial Narrow" w:cs="Arial"/>
          <w:sz w:val="22"/>
          <w:szCs w:val="22"/>
        </w:rPr>
        <w:t>/</w:t>
      </w:r>
      <w:r w:rsidR="004C7ACA">
        <w:rPr>
          <w:rFonts w:ascii="Arial Narrow" w:hAnsi="Arial Narrow" w:cs="Arial"/>
          <w:sz w:val="22"/>
          <w:szCs w:val="22"/>
        </w:rPr>
        <w:t xml:space="preserve"> </w:t>
      </w:r>
      <w:r>
        <w:rPr>
          <w:rFonts w:ascii="Arial Narrow" w:hAnsi="Arial Narrow" w:cs="Arial"/>
          <w:sz w:val="22"/>
          <w:szCs w:val="22"/>
        </w:rPr>
        <w:t>nič še niste videli«</w:t>
      </w:r>
      <w:r w:rsidR="004C7ACA">
        <w:rPr>
          <w:rFonts w:ascii="Arial Narrow" w:hAnsi="Arial Narrow" w:cs="Arial"/>
          <w:sz w:val="22"/>
          <w:szCs w:val="22"/>
        </w:rPr>
        <w:t>. Ko gledam mno</w:t>
      </w:r>
      <w:r>
        <w:rPr>
          <w:rFonts w:ascii="Arial Narrow" w:hAnsi="Arial Narrow" w:cs="Arial"/>
          <w:sz w:val="22"/>
          <w:szCs w:val="22"/>
        </w:rPr>
        <w:t xml:space="preserve">žice ljudi v kavarnah, lokalih in igriščih, tako kot pred meseci, sem nemiren in negotov. Mnenja sem, da je virus še naprej med nami, res da v mnogo manjši meri in razsežnostih, vendar je. Zato bo sedanja sproščenost lahko dala zagon prenosu okužbe, kar bomo morda videli čez 2 do 3 tedne. Pošteno povedano nihče ne ve kako bo. Menim pa, da moramo v medicini vedno imeti v mislih najslabši scenarij in ga poskušati onemogočiti ali vsaj omiliti. Zato je prav, da se še naprej obnašamo tako medicinsko osebje in hematološki bolniki, kot smo se vseskozi do sedaj. Kontakti naj bodo redki, nujni, stiki z množico ne izjema, ampak jih ne sme biti. Tudi sami v ambulanti in na oddelku še naprej vršimo vse potrebne zaščitne mere, pobiramo brise, za vsak sprejem, ob znakih z okužbo dihal. Enako neizprosni smo z zaposlenim osebjem. Le tako lahko zagotavljamo optimalno varnost oz. vemo, da naredimo vse, da virus še naprej ostane izven KO za hematologijo. </w:t>
      </w:r>
    </w:p>
    <w:p w:rsidR="00326625" w:rsidRDefault="00326625" w:rsidP="00B65673">
      <w:pPr>
        <w:jc w:val="both"/>
        <w:rPr>
          <w:rFonts w:ascii="Arial Narrow" w:hAnsi="Arial Narrow" w:cs="Arial"/>
          <w:sz w:val="22"/>
          <w:szCs w:val="22"/>
        </w:rPr>
      </w:pPr>
    </w:p>
    <w:p w:rsidR="00326625" w:rsidRDefault="00326625" w:rsidP="00B65673">
      <w:pPr>
        <w:jc w:val="both"/>
        <w:rPr>
          <w:rFonts w:ascii="Arial Narrow" w:hAnsi="Arial Narrow" w:cs="Arial"/>
          <w:sz w:val="22"/>
          <w:szCs w:val="22"/>
        </w:rPr>
      </w:pPr>
      <w:r>
        <w:rPr>
          <w:rFonts w:ascii="Arial Narrow" w:hAnsi="Arial Narrow" w:cs="Arial"/>
          <w:sz w:val="22"/>
          <w:szCs w:val="22"/>
        </w:rPr>
        <w:t xml:space="preserve">Tudi vi bolniki, bodite dosledni do sebe. V primeru težav, vročine, dihalnih težav, pokličite izbranega hematologa in se posvetujte kako dalje. Bi pa rad poudaril, da je potrebno vedeti, da obstajajo vseskozi številne krvne bolezni in da je potrebno enako zavzeto kot kadar koli prej zdraviti tudi slednje. </w:t>
      </w:r>
    </w:p>
    <w:p w:rsidR="00326625" w:rsidRDefault="00326625" w:rsidP="00B65673">
      <w:pPr>
        <w:jc w:val="both"/>
        <w:rPr>
          <w:rFonts w:ascii="Arial Narrow" w:hAnsi="Arial Narrow" w:cs="Arial"/>
          <w:sz w:val="22"/>
          <w:szCs w:val="22"/>
        </w:rPr>
      </w:pPr>
    </w:p>
    <w:p w:rsidR="00326625" w:rsidRDefault="004C7ACA" w:rsidP="00B65673">
      <w:pPr>
        <w:jc w:val="both"/>
        <w:rPr>
          <w:rFonts w:ascii="Arial Narrow" w:hAnsi="Arial Narrow" w:cs="Arial"/>
          <w:sz w:val="22"/>
          <w:szCs w:val="22"/>
        </w:rPr>
      </w:pPr>
      <w:r>
        <w:rPr>
          <w:rFonts w:ascii="Arial Narrow" w:hAnsi="Arial Narrow" w:cs="Arial"/>
          <w:sz w:val="22"/>
          <w:szCs w:val="22"/>
        </w:rPr>
        <w:t xml:space="preserve">Vse lepo in lepe počitnice na slovenski zemlji v oddaljenih zaselkih, samskih hišah na obrobju gozdov ali visokogorju, ob rekah in potočkih, kjer vam bo edina družba roj komarjev (za slednje obstajajo </w:t>
      </w:r>
      <w:proofErr w:type="spellStart"/>
      <w:r>
        <w:rPr>
          <w:rFonts w:ascii="Arial Narrow" w:hAnsi="Arial Narrow" w:cs="Arial"/>
          <w:sz w:val="22"/>
          <w:szCs w:val="22"/>
        </w:rPr>
        <w:t>repelenti</w:t>
      </w:r>
      <w:proofErr w:type="spellEnd"/>
      <w:r>
        <w:rPr>
          <w:rFonts w:ascii="Arial Narrow" w:hAnsi="Arial Narrow" w:cs="Arial"/>
          <w:sz w:val="22"/>
          <w:szCs w:val="22"/>
        </w:rPr>
        <w:t xml:space="preserve"> in zaščitne mreže, tako da kar korajžno/ne pozabite na cepljenje proti klopnemu </w:t>
      </w:r>
      <w:proofErr w:type="spellStart"/>
      <w:r>
        <w:rPr>
          <w:rFonts w:ascii="Arial Narrow" w:hAnsi="Arial Narrow" w:cs="Arial"/>
          <w:sz w:val="22"/>
          <w:szCs w:val="22"/>
        </w:rPr>
        <w:t>meningoencefalitisu</w:t>
      </w:r>
      <w:proofErr w:type="spellEnd"/>
      <w:r>
        <w:rPr>
          <w:rFonts w:ascii="Arial Narrow" w:hAnsi="Arial Narrow" w:cs="Arial"/>
          <w:sz w:val="22"/>
          <w:szCs w:val="22"/>
        </w:rPr>
        <w:t xml:space="preserve">). </w:t>
      </w:r>
    </w:p>
    <w:p w:rsidR="004C7ACA" w:rsidRDefault="004C7ACA" w:rsidP="00B65673">
      <w:pPr>
        <w:jc w:val="both"/>
        <w:rPr>
          <w:rFonts w:ascii="Arial Narrow" w:hAnsi="Arial Narrow" w:cs="Arial"/>
          <w:sz w:val="22"/>
          <w:szCs w:val="22"/>
        </w:rPr>
      </w:pPr>
    </w:p>
    <w:p w:rsidR="004C7ACA" w:rsidRPr="007B16D5" w:rsidRDefault="004C7ACA" w:rsidP="00B65673">
      <w:pPr>
        <w:jc w:val="both"/>
        <w:rPr>
          <w:rFonts w:ascii="Arial Narrow" w:hAnsi="Arial Narrow" w:cs="Arial"/>
          <w:sz w:val="22"/>
          <w:szCs w:val="22"/>
        </w:rPr>
      </w:pPr>
    </w:p>
    <w:p w:rsidR="00F55B3C" w:rsidRPr="007B16D5" w:rsidRDefault="00F55B3C" w:rsidP="00B65673">
      <w:pPr>
        <w:jc w:val="both"/>
        <w:rPr>
          <w:rFonts w:ascii="Arial Narrow" w:hAnsi="Arial Narrow" w:cs="Arial"/>
          <w:sz w:val="22"/>
          <w:szCs w:val="22"/>
        </w:rPr>
      </w:pPr>
      <w:r w:rsidRPr="007B16D5">
        <w:rPr>
          <w:rFonts w:ascii="Arial Narrow" w:hAnsi="Arial Narrow" w:cs="Arial"/>
          <w:sz w:val="22"/>
          <w:szCs w:val="22"/>
        </w:rPr>
        <w:t xml:space="preserve">prof. dr. Samo Zver, dr. med. </w:t>
      </w:r>
    </w:p>
    <w:p w:rsidR="00F55B3C" w:rsidRPr="007B16D5" w:rsidRDefault="00F55B3C" w:rsidP="00B65673">
      <w:pPr>
        <w:jc w:val="both"/>
        <w:rPr>
          <w:rFonts w:ascii="Arial Narrow" w:hAnsi="Arial Narrow" w:cs="Arial"/>
          <w:sz w:val="22"/>
          <w:szCs w:val="22"/>
        </w:rPr>
      </w:pPr>
      <w:r w:rsidRPr="007B16D5">
        <w:rPr>
          <w:rFonts w:ascii="Arial Narrow" w:hAnsi="Arial Narrow" w:cs="Arial"/>
          <w:sz w:val="22"/>
          <w:szCs w:val="22"/>
        </w:rPr>
        <w:t>Predstojnik KO za hematologijo</w:t>
      </w:r>
    </w:p>
    <w:sectPr w:rsidR="00F55B3C" w:rsidRPr="007B16D5" w:rsidSect="00844358">
      <w:headerReference w:type="default" r:id="rId10"/>
      <w:headerReference w:type="first" r:id="rId11"/>
      <w:footerReference w:type="first" r:id="rId12"/>
      <w:pgSz w:w="11906" w:h="16838" w:code="9"/>
      <w:pgMar w:top="3119" w:right="1021" w:bottom="851" w:left="1021" w:header="851"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5F4" w:rsidRDefault="004835F4">
      <w:r>
        <w:separator/>
      </w:r>
    </w:p>
  </w:endnote>
  <w:endnote w:type="continuationSeparator" w:id="0">
    <w:p w:rsidR="004835F4" w:rsidRDefault="0048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B0" w:rsidRDefault="00D16844" w:rsidP="005371E3">
    <w:pPr>
      <w:jc w:val="right"/>
    </w:pPr>
    <w:r>
      <w:rPr>
        <w:noProof/>
      </w:rPr>
      <w:drawing>
        <wp:anchor distT="0" distB="0" distL="114300" distR="114300" simplePos="0" relativeHeight="251659264" behindDoc="0" locked="0" layoutInCell="1" allowOverlap="1" wp14:anchorId="35C17641" wp14:editId="59E27766">
          <wp:simplePos x="0" y="0"/>
          <wp:positionH relativeFrom="column">
            <wp:posOffset>-191135</wp:posOffset>
          </wp:positionH>
          <wp:positionV relativeFrom="paragraph">
            <wp:posOffset>-798830</wp:posOffset>
          </wp:positionV>
          <wp:extent cx="1731645" cy="828675"/>
          <wp:effectExtent l="19050" t="0" r="1905" b="0"/>
          <wp:wrapTopAndBottom/>
          <wp:docPr id="5" name="Picture 3" descr="2 logo kakovost UKC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 kakovost UKCL 2.jpg"/>
                  <pic:cNvPicPr/>
                </pic:nvPicPr>
                <pic:blipFill>
                  <a:blip r:embed="rId1"/>
                  <a:stretch>
                    <a:fillRect/>
                  </a:stretch>
                </pic:blipFill>
                <pic:spPr>
                  <a:xfrm>
                    <a:off x="0" y="0"/>
                    <a:ext cx="1731645" cy="8286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5F4" w:rsidRDefault="004835F4">
      <w:r>
        <w:separator/>
      </w:r>
    </w:p>
  </w:footnote>
  <w:footnote w:type="continuationSeparator" w:id="0">
    <w:p w:rsidR="004835F4" w:rsidRDefault="00483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B0" w:rsidRDefault="00510CA8" w:rsidP="005371E3">
    <w:pPr>
      <w:jc w:val="right"/>
    </w:pPr>
    <w:r>
      <w:rPr>
        <w:noProof/>
      </w:rPr>
      <w:drawing>
        <wp:inline distT="0" distB="0" distL="0" distR="0" wp14:anchorId="65364337" wp14:editId="6DBD6F1E">
          <wp:extent cx="381000" cy="323850"/>
          <wp:effectExtent l="19050" t="0" r="0" b="0"/>
          <wp:docPr id="1" name="Picture 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1"/>
                  <a:srcRect/>
                  <a:stretch>
                    <a:fillRect/>
                  </a:stretch>
                </pic:blipFill>
                <pic:spPr bwMode="auto">
                  <a:xfrm>
                    <a:off x="0" y="0"/>
                    <a:ext cx="381000" cy="3238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B0" w:rsidRDefault="00341D9A" w:rsidP="00B06D1F">
    <w:pPr>
      <w:jc w:val="right"/>
    </w:pPr>
    <w:r w:rsidRPr="00341D9A">
      <w:rPr>
        <w:noProof/>
      </w:rPr>
      <w:drawing>
        <wp:anchor distT="0" distB="0" distL="114300" distR="114300" simplePos="0" relativeHeight="251661312" behindDoc="1" locked="0" layoutInCell="1" allowOverlap="1" wp14:anchorId="175CBF72" wp14:editId="5C294178">
          <wp:simplePos x="0" y="0"/>
          <wp:positionH relativeFrom="column">
            <wp:posOffset>2614247</wp:posOffset>
          </wp:positionH>
          <wp:positionV relativeFrom="paragraph">
            <wp:posOffset>-48679</wp:posOffset>
          </wp:positionV>
          <wp:extent cx="3599599" cy="552090"/>
          <wp:effectExtent l="19050" t="0" r="4826"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95624" cy="5486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D4A31"/>
    <w:multiLevelType w:val="hybridMultilevel"/>
    <w:tmpl w:val="95681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2B90F2D"/>
    <w:multiLevelType w:val="hybridMultilevel"/>
    <w:tmpl w:val="BFEEA594"/>
    <w:lvl w:ilvl="0" w:tplc="EAE0347C">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6D812E2"/>
    <w:multiLevelType w:val="hybridMultilevel"/>
    <w:tmpl w:val="3B5CC6F0"/>
    <w:lvl w:ilvl="0" w:tplc="DE48FCEA">
      <w:start w:val="12"/>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4F1B772C"/>
    <w:multiLevelType w:val="hybridMultilevel"/>
    <w:tmpl w:val="0B180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23627B3"/>
    <w:multiLevelType w:val="hybridMultilevel"/>
    <w:tmpl w:val="136208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E06610D"/>
    <w:multiLevelType w:val="hybridMultilevel"/>
    <w:tmpl w:val="65A266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3923604"/>
    <w:multiLevelType w:val="hybridMultilevel"/>
    <w:tmpl w:val="1674B2A2"/>
    <w:lvl w:ilvl="0" w:tplc="9B56A0E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5DF5B1D"/>
    <w:multiLevelType w:val="hybridMultilevel"/>
    <w:tmpl w:val="288618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6D8D17D5"/>
    <w:multiLevelType w:val="hybridMultilevel"/>
    <w:tmpl w:val="68CCE646"/>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num w:numId="1">
    <w:abstractNumId w:val="8"/>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18"/>
    <w:rsid w:val="00015A11"/>
    <w:rsid w:val="00022808"/>
    <w:rsid w:val="000371C2"/>
    <w:rsid w:val="00047E3C"/>
    <w:rsid w:val="00095401"/>
    <w:rsid w:val="000B43E1"/>
    <w:rsid w:val="000F7142"/>
    <w:rsid w:val="000F76CB"/>
    <w:rsid w:val="00111333"/>
    <w:rsid w:val="00135467"/>
    <w:rsid w:val="001374C1"/>
    <w:rsid w:val="00150BD8"/>
    <w:rsid w:val="00152219"/>
    <w:rsid w:val="001666D9"/>
    <w:rsid w:val="00177B9E"/>
    <w:rsid w:val="00181D64"/>
    <w:rsid w:val="00185B57"/>
    <w:rsid w:val="00197947"/>
    <w:rsid w:val="001A1224"/>
    <w:rsid w:val="001B0385"/>
    <w:rsid w:val="001C6153"/>
    <w:rsid w:val="001C71F5"/>
    <w:rsid w:val="001D0A69"/>
    <w:rsid w:val="001D41B9"/>
    <w:rsid w:val="001E50B5"/>
    <w:rsid w:val="001F0C64"/>
    <w:rsid w:val="001F22D1"/>
    <w:rsid w:val="00202F11"/>
    <w:rsid w:val="002048C2"/>
    <w:rsid w:val="00210D91"/>
    <w:rsid w:val="00217AB2"/>
    <w:rsid w:val="002367CD"/>
    <w:rsid w:val="0025263B"/>
    <w:rsid w:val="002570C1"/>
    <w:rsid w:val="00262000"/>
    <w:rsid w:val="002705E8"/>
    <w:rsid w:val="002736CB"/>
    <w:rsid w:val="00277D8C"/>
    <w:rsid w:val="00283C17"/>
    <w:rsid w:val="00294F0D"/>
    <w:rsid w:val="00295FB0"/>
    <w:rsid w:val="00296BF9"/>
    <w:rsid w:val="002C72BC"/>
    <w:rsid w:val="002D0E4C"/>
    <w:rsid w:val="002D7A15"/>
    <w:rsid w:val="002E55C7"/>
    <w:rsid w:val="00307141"/>
    <w:rsid w:val="0031110C"/>
    <w:rsid w:val="00326625"/>
    <w:rsid w:val="00327B93"/>
    <w:rsid w:val="003334B9"/>
    <w:rsid w:val="003403E6"/>
    <w:rsid w:val="00341D9A"/>
    <w:rsid w:val="003433B0"/>
    <w:rsid w:val="00362992"/>
    <w:rsid w:val="00391E6F"/>
    <w:rsid w:val="00392C44"/>
    <w:rsid w:val="003A2FD9"/>
    <w:rsid w:val="003C1F9A"/>
    <w:rsid w:val="003C436E"/>
    <w:rsid w:val="003E4A77"/>
    <w:rsid w:val="003F080E"/>
    <w:rsid w:val="0040134B"/>
    <w:rsid w:val="00402AF2"/>
    <w:rsid w:val="00411E83"/>
    <w:rsid w:val="00422DA5"/>
    <w:rsid w:val="004523A7"/>
    <w:rsid w:val="00452F91"/>
    <w:rsid w:val="00481067"/>
    <w:rsid w:val="00481AB3"/>
    <w:rsid w:val="004835F4"/>
    <w:rsid w:val="004A54CA"/>
    <w:rsid w:val="004B5DE2"/>
    <w:rsid w:val="004C40AA"/>
    <w:rsid w:val="004C7ACA"/>
    <w:rsid w:val="004D6C27"/>
    <w:rsid w:val="004F43BD"/>
    <w:rsid w:val="004F70D0"/>
    <w:rsid w:val="00510CA8"/>
    <w:rsid w:val="0052099D"/>
    <w:rsid w:val="0052714E"/>
    <w:rsid w:val="0053085A"/>
    <w:rsid w:val="00535B85"/>
    <w:rsid w:val="005371E3"/>
    <w:rsid w:val="00565A80"/>
    <w:rsid w:val="00566782"/>
    <w:rsid w:val="00572543"/>
    <w:rsid w:val="005770D1"/>
    <w:rsid w:val="00586296"/>
    <w:rsid w:val="00590DBB"/>
    <w:rsid w:val="00596A8E"/>
    <w:rsid w:val="00597CAC"/>
    <w:rsid w:val="005A1B19"/>
    <w:rsid w:val="005A3BEB"/>
    <w:rsid w:val="005B49F5"/>
    <w:rsid w:val="005C7F54"/>
    <w:rsid w:val="005E712E"/>
    <w:rsid w:val="005F0CDF"/>
    <w:rsid w:val="006029B8"/>
    <w:rsid w:val="006163FF"/>
    <w:rsid w:val="00632535"/>
    <w:rsid w:val="00642E9A"/>
    <w:rsid w:val="00662350"/>
    <w:rsid w:val="006671B5"/>
    <w:rsid w:val="00667E65"/>
    <w:rsid w:val="00675C0B"/>
    <w:rsid w:val="006769D3"/>
    <w:rsid w:val="006775AC"/>
    <w:rsid w:val="006B0177"/>
    <w:rsid w:val="006B0CBB"/>
    <w:rsid w:val="006B60A9"/>
    <w:rsid w:val="006C6777"/>
    <w:rsid w:val="006D200B"/>
    <w:rsid w:val="006E4DD8"/>
    <w:rsid w:val="006E686A"/>
    <w:rsid w:val="0071422A"/>
    <w:rsid w:val="00720499"/>
    <w:rsid w:val="00721A0A"/>
    <w:rsid w:val="007322E0"/>
    <w:rsid w:val="0075429E"/>
    <w:rsid w:val="00767BD8"/>
    <w:rsid w:val="00773B7A"/>
    <w:rsid w:val="00784AF9"/>
    <w:rsid w:val="00791075"/>
    <w:rsid w:val="00795689"/>
    <w:rsid w:val="007A0CDB"/>
    <w:rsid w:val="007B16D5"/>
    <w:rsid w:val="007B548E"/>
    <w:rsid w:val="007C743E"/>
    <w:rsid w:val="007D6873"/>
    <w:rsid w:val="007E1901"/>
    <w:rsid w:val="007E607E"/>
    <w:rsid w:val="007F0225"/>
    <w:rsid w:val="007F1B14"/>
    <w:rsid w:val="007F77FB"/>
    <w:rsid w:val="00823E15"/>
    <w:rsid w:val="00826228"/>
    <w:rsid w:val="00832109"/>
    <w:rsid w:val="00836506"/>
    <w:rsid w:val="00840FF5"/>
    <w:rsid w:val="00844358"/>
    <w:rsid w:val="0084689F"/>
    <w:rsid w:val="00853C58"/>
    <w:rsid w:val="0085758E"/>
    <w:rsid w:val="00861D16"/>
    <w:rsid w:val="00893F3C"/>
    <w:rsid w:val="008970DB"/>
    <w:rsid w:val="008A49D8"/>
    <w:rsid w:val="008A4AD2"/>
    <w:rsid w:val="008C1769"/>
    <w:rsid w:val="008D63C4"/>
    <w:rsid w:val="008E1CD2"/>
    <w:rsid w:val="008E2B73"/>
    <w:rsid w:val="008E6E07"/>
    <w:rsid w:val="009035B9"/>
    <w:rsid w:val="009055F7"/>
    <w:rsid w:val="0093597A"/>
    <w:rsid w:val="00941D60"/>
    <w:rsid w:val="00951103"/>
    <w:rsid w:val="00957388"/>
    <w:rsid w:val="00972C3F"/>
    <w:rsid w:val="00983DF7"/>
    <w:rsid w:val="009915C9"/>
    <w:rsid w:val="00991F81"/>
    <w:rsid w:val="009A2DF6"/>
    <w:rsid w:val="009A39DA"/>
    <w:rsid w:val="009B67AB"/>
    <w:rsid w:val="009B7DBC"/>
    <w:rsid w:val="009D34BD"/>
    <w:rsid w:val="009D3C08"/>
    <w:rsid w:val="009E46EA"/>
    <w:rsid w:val="009F655C"/>
    <w:rsid w:val="009F7F31"/>
    <w:rsid w:val="00A018ED"/>
    <w:rsid w:val="00A10A8E"/>
    <w:rsid w:val="00A14479"/>
    <w:rsid w:val="00A253F1"/>
    <w:rsid w:val="00A41B11"/>
    <w:rsid w:val="00A45961"/>
    <w:rsid w:val="00A476AA"/>
    <w:rsid w:val="00A67626"/>
    <w:rsid w:val="00A718D9"/>
    <w:rsid w:val="00A83CBF"/>
    <w:rsid w:val="00A83E2F"/>
    <w:rsid w:val="00A97994"/>
    <w:rsid w:val="00AB6C2D"/>
    <w:rsid w:val="00AC401E"/>
    <w:rsid w:val="00AC6B25"/>
    <w:rsid w:val="00AE2070"/>
    <w:rsid w:val="00B03133"/>
    <w:rsid w:val="00B06D1F"/>
    <w:rsid w:val="00B3218E"/>
    <w:rsid w:val="00B40018"/>
    <w:rsid w:val="00B51CDE"/>
    <w:rsid w:val="00B5533C"/>
    <w:rsid w:val="00B65673"/>
    <w:rsid w:val="00B65FCF"/>
    <w:rsid w:val="00B84FAB"/>
    <w:rsid w:val="00BB0E58"/>
    <w:rsid w:val="00BB387C"/>
    <w:rsid w:val="00BC728E"/>
    <w:rsid w:val="00BC7FCB"/>
    <w:rsid w:val="00BD679A"/>
    <w:rsid w:val="00BE248C"/>
    <w:rsid w:val="00BE3712"/>
    <w:rsid w:val="00C002E3"/>
    <w:rsid w:val="00C0700B"/>
    <w:rsid w:val="00C10BA3"/>
    <w:rsid w:val="00C165C5"/>
    <w:rsid w:val="00C236A6"/>
    <w:rsid w:val="00C24B28"/>
    <w:rsid w:val="00C2515F"/>
    <w:rsid w:val="00C25A83"/>
    <w:rsid w:val="00C40FD2"/>
    <w:rsid w:val="00C54CCC"/>
    <w:rsid w:val="00C63F91"/>
    <w:rsid w:val="00C75604"/>
    <w:rsid w:val="00C834C4"/>
    <w:rsid w:val="00C87956"/>
    <w:rsid w:val="00CA5E3A"/>
    <w:rsid w:val="00CB1E58"/>
    <w:rsid w:val="00CC281E"/>
    <w:rsid w:val="00CD68C8"/>
    <w:rsid w:val="00CE13EC"/>
    <w:rsid w:val="00CE2EFA"/>
    <w:rsid w:val="00CE630C"/>
    <w:rsid w:val="00CF183C"/>
    <w:rsid w:val="00CF2804"/>
    <w:rsid w:val="00CF69B3"/>
    <w:rsid w:val="00D11375"/>
    <w:rsid w:val="00D16085"/>
    <w:rsid w:val="00D16844"/>
    <w:rsid w:val="00D303CD"/>
    <w:rsid w:val="00D52A5B"/>
    <w:rsid w:val="00D54F46"/>
    <w:rsid w:val="00D6281D"/>
    <w:rsid w:val="00D70338"/>
    <w:rsid w:val="00D74771"/>
    <w:rsid w:val="00D77431"/>
    <w:rsid w:val="00D77C8D"/>
    <w:rsid w:val="00D80607"/>
    <w:rsid w:val="00D86125"/>
    <w:rsid w:val="00D867DE"/>
    <w:rsid w:val="00D91D9B"/>
    <w:rsid w:val="00DB0167"/>
    <w:rsid w:val="00DC6A30"/>
    <w:rsid w:val="00DC779C"/>
    <w:rsid w:val="00DE2C47"/>
    <w:rsid w:val="00E323B7"/>
    <w:rsid w:val="00E35FBA"/>
    <w:rsid w:val="00E368E3"/>
    <w:rsid w:val="00E43BEB"/>
    <w:rsid w:val="00E55A73"/>
    <w:rsid w:val="00E71AE8"/>
    <w:rsid w:val="00E73A80"/>
    <w:rsid w:val="00E81438"/>
    <w:rsid w:val="00E82086"/>
    <w:rsid w:val="00E86052"/>
    <w:rsid w:val="00E879B4"/>
    <w:rsid w:val="00E93247"/>
    <w:rsid w:val="00EB3737"/>
    <w:rsid w:val="00EE13EB"/>
    <w:rsid w:val="00EE47F5"/>
    <w:rsid w:val="00EE4DAC"/>
    <w:rsid w:val="00EF18C7"/>
    <w:rsid w:val="00EF1B57"/>
    <w:rsid w:val="00EF60E2"/>
    <w:rsid w:val="00F13736"/>
    <w:rsid w:val="00F2284B"/>
    <w:rsid w:val="00F50548"/>
    <w:rsid w:val="00F55B3C"/>
    <w:rsid w:val="00F73952"/>
    <w:rsid w:val="00F903FB"/>
    <w:rsid w:val="00FA128D"/>
    <w:rsid w:val="00FB4DDB"/>
    <w:rsid w:val="00FB5EF6"/>
    <w:rsid w:val="00FC4BBD"/>
    <w:rsid w:val="00FD54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165C5"/>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177B9E"/>
    <w:rPr>
      <w:color w:val="0000FF"/>
      <w:u w:val="single"/>
    </w:rPr>
  </w:style>
  <w:style w:type="paragraph" w:customStyle="1" w:styleId="Glavaoddelek">
    <w:name w:val="Glava_oddelek"/>
    <w:basedOn w:val="Navaden"/>
    <w:next w:val="Glavatekst"/>
    <w:rsid w:val="0075429E"/>
    <w:pPr>
      <w:jc w:val="right"/>
    </w:pPr>
    <w:rPr>
      <w:rFonts w:ascii="Arial Narrow" w:hAnsi="Arial Narrow"/>
      <w:b/>
      <w:color w:val="223988"/>
      <w:sz w:val="21"/>
      <w:szCs w:val="14"/>
    </w:rPr>
  </w:style>
  <w:style w:type="paragraph" w:customStyle="1" w:styleId="Glavatekst">
    <w:name w:val="Glava tekst"/>
    <w:basedOn w:val="Navaden"/>
    <w:rsid w:val="007F1B14"/>
    <w:pPr>
      <w:jc w:val="right"/>
    </w:pPr>
    <w:rPr>
      <w:rFonts w:ascii="Arial Narrow" w:hAnsi="Arial Narrow"/>
      <w:color w:val="223988"/>
      <w:sz w:val="20"/>
    </w:rPr>
  </w:style>
  <w:style w:type="character" w:customStyle="1" w:styleId="Glavabullet">
    <w:name w:val="Glava bullet"/>
    <w:rsid w:val="00535B85"/>
    <w:rPr>
      <w:b/>
    </w:rPr>
  </w:style>
  <w:style w:type="paragraph" w:customStyle="1" w:styleId="KCprvavrstica">
    <w:name w:val="KC prva vrstica"/>
    <w:basedOn w:val="Navaden"/>
    <w:rsid w:val="00853C58"/>
    <w:pPr>
      <w:spacing w:before="720"/>
    </w:pPr>
  </w:style>
  <w:style w:type="paragraph" w:customStyle="1" w:styleId="KCtekst">
    <w:name w:val="KC tekst"/>
    <w:basedOn w:val="KCprvavrstica"/>
    <w:rsid w:val="00853C58"/>
    <w:pPr>
      <w:spacing w:before="0"/>
      <w:jc w:val="both"/>
    </w:pPr>
  </w:style>
  <w:style w:type="paragraph" w:styleId="Besedilooblaka">
    <w:name w:val="Balloon Text"/>
    <w:basedOn w:val="Navaden"/>
    <w:link w:val="BesedilooblakaZnak"/>
    <w:rsid w:val="00C236A6"/>
    <w:rPr>
      <w:rFonts w:ascii="Tahoma" w:hAnsi="Tahoma" w:cs="Tahoma"/>
      <w:sz w:val="16"/>
      <w:szCs w:val="16"/>
    </w:rPr>
  </w:style>
  <w:style w:type="character" w:customStyle="1" w:styleId="BesedilooblakaZnak">
    <w:name w:val="Besedilo oblačka Znak"/>
    <w:basedOn w:val="Privzetapisavaodstavka"/>
    <w:link w:val="Besedilooblaka"/>
    <w:rsid w:val="00C236A6"/>
    <w:rPr>
      <w:rFonts w:ascii="Tahoma" w:hAnsi="Tahoma" w:cs="Tahoma"/>
      <w:sz w:val="16"/>
      <w:szCs w:val="16"/>
    </w:rPr>
  </w:style>
  <w:style w:type="paragraph" w:styleId="Glava">
    <w:name w:val="header"/>
    <w:basedOn w:val="Navaden"/>
    <w:link w:val="GlavaZnak"/>
    <w:rsid w:val="00C236A6"/>
    <w:pPr>
      <w:tabs>
        <w:tab w:val="center" w:pos="4536"/>
        <w:tab w:val="right" w:pos="9072"/>
      </w:tabs>
    </w:pPr>
  </w:style>
  <w:style w:type="character" w:customStyle="1" w:styleId="GlavaZnak">
    <w:name w:val="Glava Znak"/>
    <w:basedOn w:val="Privzetapisavaodstavka"/>
    <w:link w:val="Glava"/>
    <w:rsid w:val="00C236A6"/>
    <w:rPr>
      <w:sz w:val="24"/>
      <w:szCs w:val="24"/>
    </w:rPr>
  </w:style>
  <w:style w:type="paragraph" w:styleId="Noga">
    <w:name w:val="footer"/>
    <w:basedOn w:val="Navaden"/>
    <w:link w:val="NogaZnak"/>
    <w:rsid w:val="00C236A6"/>
    <w:pPr>
      <w:tabs>
        <w:tab w:val="center" w:pos="4536"/>
        <w:tab w:val="right" w:pos="9072"/>
      </w:tabs>
    </w:pPr>
  </w:style>
  <w:style w:type="character" w:customStyle="1" w:styleId="NogaZnak">
    <w:name w:val="Noga Znak"/>
    <w:basedOn w:val="Privzetapisavaodstavka"/>
    <w:link w:val="Noga"/>
    <w:rsid w:val="00C236A6"/>
    <w:rPr>
      <w:sz w:val="24"/>
      <w:szCs w:val="24"/>
    </w:rPr>
  </w:style>
  <w:style w:type="paragraph" w:styleId="Odstavekseznama">
    <w:name w:val="List Paragraph"/>
    <w:basedOn w:val="Navaden"/>
    <w:uiPriority w:val="34"/>
    <w:qFormat/>
    <w:rsid w:val="00022808"/>
    <w:pPr>
      <w:spacing w:after="200" w:line="276" w:lineRule="auto"/>
      <w:ind w:left="720"/>
      <w:contextualSpacing/>
    </w:pPr>
    <w:rPr>
      <w:rFonts w:ascii="Calibri" w:eastAsia="Calibri" w:hAnsi="Calibri"/>
      <w:sz w:val="22"/>
      <w:szCs w:val="22"/>
      <w:lang w:eastAsia="en-US"/>
    </w:rPr>
  </w:style>
  <w:style w:type="character" w:customStyle="1" w:styleId="pn">
    <w:name w:val="pn"/>
    <w:basedOn w:val="Privzetapisavaodstavka"/>
    <w:rsid w:val="00022808"/>
  </w:style>
  <w:style w:type="paragraph" w:styleId="Navadensplet">
    <w:name w:val="Normal (Web)"/>
    <w:basedOn w:val="Navaden"/>
    <w:uiPriority w:val="99"/>
    <w:unhideWhenUsed/>
    <w:rsid w:val="0025263B"/>
    <w:pPr>
      <w:spacing w:before="100" w:beforeAutospacing="1" w:after="119"/>
    </w:pPr>
  </w:style>
  <w:style w:type="character" w:customStyle="1" w:styleId="lrzxr">
    <w:name w:val="lrzxr"/>
    <w:basedOn w:val="Privzetapisavaodstavka"/>
    <w:rsid w:val="00EE47F5"/>
  </w:style>
  <w:style w:type="character" w:styleId="Krepko">
    <w:name w:val="Strong"/>
    <w:basedOn w:val="Privzetapisavaodstavka"/>
    <w:uiPriority w:val="22"/>
    <w:qFormat/>
    <w:rsid w:val="00C0700B"/>
    <w:rPr>
      <w:b/>
      <w:bCs/>
    </w:rPr>
  </w:style>
  <w:style w:type="paragraph" w:styleId="Telobesedila2">
    <w:name w:val="Body Text 2"/>
    <w:basedOn w:val="Navaden"/>
    <w:link w:val="Telobesedila2Znak"/>
    <w:rsid w:val="0053085A"/>
    <w:pPr>
      <w:jc w:val="both"/>
    </w:pPr>
    <w:rPr>
      <w:szCs w:val="20"/>
    </w:rPr>
  </w:style>
  <w:style w:type="character" w:customStyle="1" w:styleId="Telobesedila2Znak">
    <w:name w:val="Telo besedila 2 Znak"/>
    <w:basedOn w:val="Privzetapisavaodstavka"/>
    <w:link w:val="Telobesedila2"/>
    <w:rsid w:val="0053085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165C5"/>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177B9E"/>
    <w:rPr>
      <w:color w:val="0000FF"/>
      <w:u w:val="single"/>
    </w:rPr>
  </w:style>
  <w:style w:type="paragraph" w:customStyle="1" w:styleId="Glavaoddelek">
    <w:name w:val="Glava_oddelek"/>
    <w:basedOn w:val="Navaden"/>
    <w:next w:val="Glavatekst"/>
    <w:rsid w:val="0075429E"/>
    <w:pPr>
      <w:jc w:val="right"/>
    </w:pPr>
    <w:rPr>
      <w:rFonts w:ascii="Arial Narrow" w:hAnsi="Arial Narrow"/>
      <w:b/>
      <w:color w:val="223988"/>
      <w:sz w:val="21"/>
      <w:szCs w:val="14"/>
    </w:rPr>
  </w:style>
  <w:style w:type="paragraph" w:customStyle="1" w:styleId="Glavatekst">
    <w:name w:val="Glava tekst"/>
    <w:basedOn w:val="Navaden"/>
    <w:rsid w:val="007F1B14"/>
    <w:pPr>
      <w:jc w:val="right"/>
    </w:pPr>
    <w:rPr>
      <w:rFonts w:ascii="Arial Narrow" w:hAnsi="Arial Narrow"/>
      <w:color w:val="223988"/>
      <w:sz w:val="20"/>
    </w:rPr>
  </w:style>
  <w:style w:type="character" w:customStyle="1" w:styleId="Glavabullet">
    <w:name w:val="Glava bullet"/>
    <w:rsid w:val="00535B85"/>
    <w:rPr>
      <w:b/>
    </w:rPr>
  </w:style>
  <w:style w:type="paragraph" w:customStyle="1" w:styleId="KCprvavrstica">
    <w:name w:val="KC prva vrstica"/>
    <w:basedOn w:val="Navaden"/>
    <w:rsid w:val="00853C58"/>
    <w:pPr>
      <w:spacing w:before="720"/>
    </w:pPr>
  </w:style>
  <w:style w:type="paragraph" w:customStyle="1" w:styleId="KCtekst">
    <w:name w:val="KC tekst"/>
    <w:basedOn w:val="KCprvavrstica"/>
    <w:rsid w:val="00853C58"/>
    <w:pPr>
      <w:spacing w:before="0"/>
      <w:jc w:val="both"/>
    </w:pPr>
  </w:style>
  <w:style w:type="paragraph" w:styleId="Besedilooblaka">
    <w:name w:val="Balloon Text"/>
    <w:basedOn w:val="Navaden"/>
    <w:link w:val="BesedilooblakaZnak"/>
    <w:rsid w:val="00C236A6"/>
    <w:rPr>
      <w:rFonts w:ascii="Tahoma" w:hAnsi="Tahoma" w:cs="Tahoma"/>
      <w:sz w:val="16"/>
      <w:szCs w:val="16"/>
    </w:rPr>
  </w:style>
  <w:style w:type="character" w:customStyle="1" w:styleId="BesedilooblakaZnak">
    <w:name w:val="Besedilo oblačka Znak"/>
    <w:basedOn w:val="Privzetapisavaodstavka"/>
    <w:link w:val="Besedilooblaka"/>
    <w:rsid w:val="00C236A6"/>
    <w:rPr>
      <w:rFonts w:ascii="Tahoma" w:hAnsi="Tahoma" w:cs="Tahoma"/>
      <w:sz w:val="16"/>
      <w:szCs w:val="16"/>
    </w:rPr>
  </w:style>
  <w:style w:type="paragraph" w:styleId="Glava">
    <w:name w:val="header"/>
    <w:basedOn w:val="Navaden"/>
    <w:link w:val="GlavaZnak"/>
    <w:rsid w:val="00C236A6"/>
    <w:pPr>
      <w:tabs>
        <w:tab w:val="center" w:pos="4536"/>
        <w:tab w:val="right" w:pos="9072"/>
      </w:tabs>
    </w:pPr>
  </w:style>
  <w:style w:type="character" w:customStyle="1" w:styleId="GlavaZnak">
    <w:name w:val="Glava Znak"/>
    <w:basedOn w:val="Privzetapisavaodstavka"/>
    <w:link w:val="Glava"/>
    <w:rsid w:val="00C236A6"/>
    <w:rPr>
      <w:sz w:val="24"/>
      <w:szCs w:val="24"/>
    </w:rPr>
  </w:style>
  <w:style w:type="paragraph" w:styleId="Noga">
    <w:name w:val="footer"/>
    <w:basedOn w:val="Navaden"/>
    <w:link w:val="NogaZnak"/>
    <w:rsid w:val="00C236A6"/>
    <w:pPr>
      <w:tabs>
        <w:tab w:val="center" w:pos="4536"/>
        <w:tab w:val="right" w:pos="9072"/>
      </w:tabs>
    </w:pPr>
  </w:style>
  <w:style w:type="character" w:customStyle="1" w:styleId="NogaZnak">
    <w:name w:val="Noga Znak"/>
    <w:basedOn w:val="Privzetapisavaodstavka"/>
    <w:link w:val="Noga"/>
    <w:rsid w:val="00C236A6"/>
    <w:rPr>
      <w:sz w:val="24"/>
      <w:szCs w:val="24"/>
    </w:rPr>
  </w:style>
  <w:style w:type="paragraph" w:styleId="Odstavekseznama">
    <w:name w:val="List Paragraph"/>
    <w:basedOn w:val="Navaden"/>
    <w:uiPriority w:val="34"/>
    <w:qFormat/>
    <w:rsid w:val="00022808"/>
    <w:pPr>
      <w:spacing w:after="200" w:line="276" w:lineRule="auto"/>
      <w:ind w:left="720"/>
      <w:contextualSpacing/>
    </w:pPr>
    <w:rPr>
      <w:rFonts w:ascii="Calibri" w:eastAsia="Calibri" w:hAnsi="Calibri"/>
      <w:sz w:val="22"/>
      <w:szCs w:val="22"/>
      <w:lang w:eastAsia="en-US"/>
    </w:rPr>
  </w:style>
  <w:style w:type="character" w:customStyle="1" w:styleId="pn">
    <w:name w:val="pn"/>
    <w:basedOn w:val="Privzetapisavaodstavka"/>
    <w:rsid w:val="00022808"/>
  </w:style>
  <w:style w:type="paragraph" w:styleId="Navadensplet">
    <w:name w:val="Normal (Web)"/>
    <w:basedOn w:val="Navaden"/>
    <w:uiPriority w:val="99"/>
    <w:unhideWhenUsed/>
    <w:rsid w:val="0025263B"/>
    <w:pPr>
      <w:spacing w:before="100" w:beforeAutospacing="1" w:after="119"/>
    </w:pPr>
  </w:style>
  <w:style w:type="character" w:customStyle="1" w:styleId="lrzxr">
    <w:name w:val="lrzxr"/>
    <w:basedOn w:val="Privzetapisavaodstavka"/>
    <w:rsid w:val="00EE47F5"/>
  </w:style>
  <w:style w:type="character" w:styleId="Krepko">
    <w:name w:val="Strong"/>
    <w:basedOn w:val="Privzetapisavaodstavka"/>
    <w:uiPriority w:val="22"/>
    <w:qFormat/>
    <w:rsid w:val="00C0700B"/>
    <w:rPr>
      <w:b/>
      <w:bCs/>
    </w:rPr>
  </w:style>
  <w:style w:type="paragraph" w:styleId="Telobesedila2">
    <w:name w:val="Body Text 2"/>
    <w:basedOn w:val="Navaden"/>
    <w:link w:val="Telobesedila2Znak"/>
    <w:rsid w:val="0053085A"/>
    <w:pPr>
      <w:jc w:val="both"/>
    </w:pPr>
    <w:rPr>
      <w:szCs w:val="20"/>
    </w:rPr>
  </w:style>
  <w:style w:type="character" w:customStyle="1" w:styleId="Telobesedila2Znak">
    <w:name w:val="Telo besedila 2 Znak"/>
    <w:basedOn w:val="Privzetapisavaodstavka"/>
    <w:link w:val="Telobesedila2"/>
    <w:rsid w:val="0053085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83778">
      <w:bodyDiv w:val="1"/>
      <w:marLeft w:val="0"/>
      <w:marRight w:val="0"/>
      <w:marTop w:val="0"/>
      <w:marBottom w:val="0"/>
      <w:divBdr>
        <w:top w:val="none" w:sz="0" w:space="0" w:color="auto"/>
        <w:left w:val="none" w:sz="0" w:space="0" w:color="auto"/>
        <w:bottom w:val="none" w:sz="0" w:space="0" w:color="auto"/>
        <w:right w:val="none" w:sz="0" w:space="0" w:color="auto"/>
      </w:divBdr>
    </w:div>
    <w:div w:id="271744569">
      <w:bodyDiv w:val="1"/>
      <w:marLeft w:val="0"/>
      <w:marRight w:val="0"/>
      <w:marTop w:val="0"/>
      <w:marBottom w:val="0"/>
      <w:divBdr>
        <w:top w:val="none" w:sz="0" w:space="0" w:color="auto"/>
        <w:left w:val="none" w:sz="0" w:space="0" w:color="auto"/>
        <w:bottom w:val="none" w:sz="0" w:space="0" w:color="auto"/>
        <w:right w:val="none" w:sz="0" w:space="0" w:color="auto"/>
      </w:divBdr>
    </w:div>
    <w:div w:id="316497912">
      <w:bodyDiv w:val="1"/>
      <w:marLeft w:val="0"/>
      <w:marRight w:val="0"/>
      <w:marTop w:val="0"/>
      <w:marBottom w:val="0"/>
      <w:divBdr>
        <w:top w:val="none" w:sz="0" w:space="0" w:color="auto"/>
        <w:left w:val="none" w:sz="0" w:space="0" w:color="auto"/>
        <w:bottom w:val="none" w:sz="0" w:space="0" w:color="auto"/>
        <w:right w:val="none" w:sz="0" w:space="0" w:color="auto"/>
      </w:divBdr>
    </w:div>
    <w:div w:id="371806963">
      <w:bodyDiv w:val="1"/>
      <w:marLeft w:val="0"/>
      <w:marRight w:val="0"/>
      <w:marTop w:val="0"/>
      <w:marBottom w:val="0"/>
      <w:divBdr>
        <w:top w:val="none" w:sz="0" w:space="0" w:color="auto"/>
        <w:left w:val="none" w:sz="0" w:space="0" w:color="auto"/>
        <w:bottom w:val="none" w:sz="0" w:space="0" w:color="auto"/>
        <w:right w:val="none" w:sz="0" w:space="0" w:color="auto"/>
      </w:divBdr>
    </w:div>
    <w:div w:id="479690094">
      <w:bodyDiv w:val="1"/>
      <w:marLeft w:val="0"/>
      <w:marRight w:val="0"/>
      <w:marTop w:val="0"/>
      <w:marBottom w:val="0"/>
      <w:divBdr>
        <w:top w:val="none" w:sz="0" w:space="0" w:color="auto"/>
        <w:left w:val="none" w:sz="0" w:space="0" w:color="auto"/>
        <w:bottom w:val="none" w:sz="0" w:space="0" w:color="auto"/>
        <w:right w:val="none" w:sz="0" w:space="0" w:color="auto"/>
      </w:divBdr>
    </w:div>
    <w:div w:id="505944001">
      <w:bodyDiv w:val="1"/>
      <w:marLeft w:val="0"/>
      <w:marRight w:val="0"/>
      <w:marTop w:val="0"/>
      <w:marBottom w:val="0"/>
      <w:divBdr>
        <w:top w:val="none" w:sz="0" w:space="0" w:color="auto"/>
        <w:left w:val="none" w:sz="0" w:space="0" w:color="auto"/>
        <w:bottom w:val="none" w:sz="0" w:space="0" w:color="auto"/>
        <w:right w:val="none" w:sz="0" w:space="0" w:color="auto"/>
      </w:divBdr>
    </w:div>
    <w:div w:id="516844512">
      <w:bodyDiv w:val="1"/>
      <w:marLeft w:val="0"/>
      <w:marRight w:val="0"/>
      <w:marTop w:val="0"/>
      <w:marBottom w:val="0"/>
      <w:divBdr>
        <w:top w:val="none" w:sz="0" w:space="0" w:color="auto"/>
        <w:left w:val="none" w:sz="0" w:space="0" w:color="auto"/>
        <w:bottom w:val="none" w:sz="0" w:space="0" w:color="auto"/>
        <w:right w:val="none" w:sz="0" w:space="0" w:color="auto"/>
      </w:divBdr>
    </w:div>
    <w:div w:id="856388897">
      <w:bodyDiv w:val="1"/>
      <w:marLeft w:val="0"/>
      <w:marRight w:val="0"/>
      <w:marTop w:val="0"/>
      <w:marBottom w:val="0"/>
      <w:divBdr>
        <w:top w:val="none" w:sz="0" w:space="0" w:color="auto"/>
        <w:left w:val="none" w:sz="0" w:space="0" w:color="auto"/>
        <w:bottom w:val="none" w:sz="0" w:space="0" w:color="auto"/>
        <w:right w:val="none" w:sz="0" w:space="0" w:color="auto"/>
      </w:divBdr>
      <w:divsChild>
        <w:div w:id="608317651">
          <w:marLeft w:val="0"/>
          <w:marRight w:val="0"/>
          <w:marTop w:val="0"/>
          <w:marBottom w:val="0"/>
          <w:divBdr>
            <w:top w:val="none" w:sz="0" w:space="0" w:color="auto"/>
            <w:left w:val="none" w:sz="0" w:space="0" w:color="auto"/>
            <w:bottom w:val="none" w:sz="0" w:space="0" w:color="auto"/>
            <w:right w:val="none" w:sz="0" w:space="0" w:color="auto"/>
          </w:divBdr>
          <w:divsChild>
            <w:div w:id="869535626">
              <w:marLeft w:val="0"/>
              <w:marRight w:val="0"/>
              <w:marTop w:val="0"/>
              <w:marBottom w:val="0"/>
              <w:divBdr>
                <w:top w:val="none" w:sz="0" w:space="0" w:color="auto"/>
                <w:left w:val="none" w:sz="0" w:space="0" w:color="auto"/>
                <w:bottom w:val="none" w:sz="0" w:space="0" w:color="auto"/>
                <w:right w:val="none" w:sz="0" w:space="0" w:color="auto"/>
              </w:divBdr>
              <w:divsChild>
                <w:div w:id="1183738925">
                  <w:marLeft w:val="0"/>
                  <w:marRight w:val="0"/>
                  <w:marTop w:val="0"/>
                  <w:marBottom w:val="0"/>
                  <w:divBdr>
                    <w:top w:val="none" w:sz="0" w:space="0" w:color="auto"/>
                    <w:left w:val="none" w:sz="0" w:space="0" w:color="auto"/>
                    <w:bottom w:val="none" w:sz="0" w:space="0" w:color="auto"/>
                    <w:right w:val="none" w:sz="0" w:space="0" w:color="auto"/>
                  </w:divBdr>
                </w:div>
                <w:div w:id="364260266">
                  <w:marLeft w:val="0"/>
                  <w:marRight w:val="0"/>
                  <w:marTop w:val="0"/>
                  <w:marBottom w:val="0"/>
                  <w:divBdr>
                    <w:top w:val="none" w:sz="0" w:space="0" w:color="auto"/>
                    <w:left w:val="none" w:sz="0" w:space="0" w:color="auto"/>
                    <w:bottom w:val="none" w:sz="0" w:space="0" w:color="auto"/>
                    <w:right w:val="none" w:sz="0" w:space="0" w:color="auto"/>
                  </w:divBdr>
                </w:div>
                <w:div w:id="895776464">
                  <w:marLeft w:val="0"/>
                  <w:marRight w:val="0"/>
                  <w:marTop w:val="0"/>
                  <w:marBottom w:val="0"/>
                  <w:divBdr>
                    <w:top w:val="none" w:sz="0" w:space="0" w:color="auto"/>
                    <w:left w:val="none" w:sz="0" w:space="0" w:color="auto"/>
                    <w:bottom w:val="none" w:sz="0" w:space="0" w:color="auto"/>
                    <w:right w:val="none" w:sz="0" w:space="0" w:color="auto"/>
                  </w:divBdr>
                </w:div>
                <w:div w:id="833377959">
                  <w:marLeft w:val="0"/>
                  <w:marRight w:val="0"/>
                  <w:marTop w:val="0"/>
                  <w:marBottom w:val="0"/>
                  <w:divBdr>
                    <w:top w:val="none" w:sz="0" w:space="0" w:color="auto"/>
                    <w:left w:val="none" w:sz="0" w:space="0" w:color="auto"/>
                    <w:bottom w:val="none" w:sz="0" w:space="0" w:color="auto"/>
                    <w:right w:val="none" w:sz="0" w:space="0" w:color="auto"/>
                  </w:divBdr>
                </w:div>
                <w:div w:id="1400325380">
                  <w:marLeft w:val="0"/>
                  <w:marRight w:val="0"/>
                  <w:marTop w:val="0"/>
                  <w:marBottom w:val="0"/>
                  <w:divBdr>
                    <w:top w:val="none" w:sz="0" w:space="0" w:color="auto"/>
                    <w:left w:val="none" w:sz="0" w:space="0" w:color="auto"/>
                    <w:bottom w:val="none" w:sz="0" w:space="0" w:color="auto"/>
                    <w:right w:val="none" w:sz="0" w:space="0" w:color="auto"/>
                  </w:divBdr>
                </w:div>
                <w:div w:id="926383207">
                  <w:marLeft w:val="0"/>
                  <w:marRight w:val="0"/>
                  <w:marTop w:val="0"/>
                  <w:marBottom w:val="0"/>
                  <w:divBdr>
                    <w:top w:val="none" w:sz="0" w:space="0" w:color="auto"/>
                    <w:left w:val="none" w:sz="0" w:space="0" w:color="auto"/>
                    <w:bottom w:val="none" w:sz="0" w:space="0" w:color="auto"/>
                    <w:right w:val="none" w:sz="0" w:space="0" w:color="auto"/>
                  </w:divBdr>
                </w:div>
                <w:div w:id="931930796">
                  <w:marLeft w:val="0"/>
                  <w:marRight w:val="0"/>
                  <w:marTop w:val="0"/>
                  <w:marBottom w:val="0"/>
                  <w:divBdr>
                    <w:top w:val="none" w:sz="0" w:space="0" w:color="auto"/>
                    <w:left w:val="none" w:sz="0" w:space="0" w:color="auto"/>
                    <w:bottom w:val="none" w:sz="0" w:space="0" w:color="auto"/>
                    <w:right w:val="none" w:sz="0" w:space="0" w:color="auto"/>
                  </w:divBdr>
                </w:div>
                <w:div w:id="1134565432">
                  <w:marLeft w:val="0"/>
                  <w:marRight w:val="0"/>
                  <w:marTop w:val="0"/>
                  <w:marBottom w:val="0"/>
                  <w:divBdr>
                    <w:top w:val="none" w:sz="0" w:space="0" w:color="auto"/>
                    <w:left w:val="none" w:sz="0" w:space="0" w:color="auto"/>
                    <w:bottom w:val="none" w:sz="0" w:space="0" w:color="auto"/>
                    <w:right w:val="none" w:sz="0" w:space="0" w:color="auto"/>
                  </w:divBdr>
                </w:div>
                <w:div w:id="749161888">
                  <w:marLeft w:val="0"/>
                  <w:marRight w:val="0"/>
                  <w:marTop w:val="0"/>
                  <w:marBottom w:val="0"/>
                  <w:divBdr>
                    <w:top w:val="none" w:sz="0" w:space="0" w:color="auto"/>
                    <w:left w:val="none" w:sz="0" w:space="0" w:color="auto"/>
                    <w:bottom w:val="none" w:sz="0" w:space="0" w:color="auto"/>
                    <w:right w:val="none" w:sz="0" w:space="0" w:color="auto"/>
                  </w:divBdr>
                </w:div>
                <w:div w:id="443503616">
                  <w:marLeft w:val="0"/>
                  <w:marRight w:val="0"/>
                  <w:marTop w:val="0"/>
                  <w:marBottom w:val="0"/>
                  <w:divBdr>
                    <w:top w:val="none" w:sz="0" w:space="0" w:color="auto"/>
                    <w:left w:val="none" w:sz="0" w:space="0" w:color="auto"/>
                    <w:bottom w:val="none" w:sz="0" w:space="0" w:color="auto"/>
                    <w:right w:val="none" w:sz="0" w:space="0" w:color="auto"/>
                  </w:divBdr>
                </w:div>
                <w:div w:id="467363027">
                  <w:marLeft w:val="0"/>
                  <w:marRight w:val="0"/>
                  <w:marTop w:val="0"/>
                  <w:marBottom w:val="0"/>
                  <w:divBdr>
                    <w:top w:val="none" w:sz="0" w:space="0" w:color="auto"/>
                    <w:left w:val="none" w:sz="0" w:space="0" w:color="auto"/>
                    <w:bottom w:val="none" w:sz="0" w:space="0" w:color="auto"/>
                    <w:right w:val="none" w:sz="0" w:space="0" w:color="auto"/>
                  </w:divBdr>
                </w:div>
                <w:div w:id="550192286">
                  <w:marLeft w:val="0"/>
                  <w:marRight w:val="0"/>
                  <w:marTop w:val="0"/>
                  <w:marBottom w:val="0"/>
                  <w:divBdr>
                    <w:top w:val="none" w:sz="0" w:space="0" w:color="auto"/>
                    <w:left w:val="none" w:sz="0" w:space="0" w:color="auto"/>
                    <w:bottom w:val="none" w:sz="0" w:space="0" w:color="auto"/>
                    <w:right w:val="none" w:sz="0" w:space="0" w:color="auto"/>
                  </w:divBdr>
                </w:div>
                <w:div w:id="2060276511">
                  <w:marLeft w:val="0"/>
                  <w:marRight w:val="0"/>
                  <w:marTop w:val="0"/>
                  <w:marBottom w:val="0"/>
                  <w:divBdr>
                    <w:top w:val="none" w:sz="0" w:space="0" w:color="auto"/>
                    <w:left w:val="none" w:sz="0" w:space="0" w:color="auto"/>
                    <w:bottom w:val="none" w:sz="0" w:space="0" w:color="auto"/>
                    <w:right w:val="none" w:sz="0" w:space="0" w:color="auto"/>
                  </w:divBdr>
                </w:div>
                <w:div w:id="1930457037">
                  <w:marLeft w:val="0"/>
                  <w:marRight w:val="0"/>
                  <w:marTop w:val="0"/>
                  <w:marBottom w:val="0"/>
                  <w:divBdr>
                    <w:top w:val="none" w:sz="0" w:space="0" w:color="auto"/>
                    <w:left w:val="none" w:sz="0" w:space="0" w:color="auto"/>
                    <w:bottom w:val="none" w:sz="0" w:space="0" w:color="auto"/>
                    <w:right w:val="none" w:sz="0" w:space="0" w:color="auto"/>
                  </w:divBdr>
                </w:div>
                <w:div w:id="660544130">
                  <w:marLeft w:val="0"/>
                  <w:marRight w:val="0"/>
                  <w:marTop w:val="0"/>
                  <w:marBottom w:val="0"/>
                  <w:divBdr>
                    <w:top w:val="none" w:sz="0" w:space="0" w:color="auto"/>
                    <w:left w:val="none" w:sz="0" w:space="0" w:color="auto"/>
                    <w:bottom w:val="none" w:sz="0" w:space="0" w:color="auto"/>
                    <w:right w:val="none" w:sz="0" w:space="0" w:color="auto"/>
                  </w:divBdr>
                </w:div>
                <w:div w:id="1961255445">
                  <w:marLeft w:val="0"/>
                  <w:marRight w:val="0"/>
                  <w:marTop w:val="0"/>
                  <w:marBottom w:val="0"/>
                  <w:divBdr>
                    <w:top w:val="none" w:sz="0" w:space="0" w:color="auto"/>
                    <w:left w:val="none" w:sz="0" w:space="0" w:color="auto"/>
                    <w:bottom w:val="none" w:sz="0" w:space="0" w:color="auto"/>
                    <w:right w:val="none" w:sz="0" w:space="0" w:color="auto"/>
                  </w:divBdr>
                </w:div>
                <w:div w:id="1485660072">
                  <w:marLeft w:val="0"/>
                  <w:marRight w:val="0"/>
                  <w:marTop w:val="0"/>
                  <w:marBottom w:val="0"/>
                  <w:divBdr>
                    <w:top w:val="none" w:sz="0" w:space="0" w:color="auto"/>
                    <w:left w:val="none" w:sz="0" w:space="0" w:color="auto"/>
                    <w:bottom w:val="none" w:sz="0" w:space="0" w:color="auto"/>
                    <w:right w:val="none" w:sz="0" w:space="0" w:color="auto"/>
                  </w:divBdr>
                </w:div>
                <w:div w:id="1631864213">
                  <w:marLeft w:val="0"/>
                  <w:marRight w:val="0"/>
                  <w:marTop w:val="0"/>
                  <w:marBottom w:val="0"/>
                  <w:divBdr>
                    <w:top w:val="none" w:sz="0" w:space="0" w:color="auto"/>
                    <w:left w:val="none" w:sz="0" w:space="0" w:color="auto"/>
                    <w:bottom w:val="none" w:sz="0" w:space="0" w:color="auto"/>
                    <w:right w:val="none" w:sz="0" w:space="0" w:color="auto"/>
                  </w:divBdr>
                </w:div>
                <w:div w:id="2117477354">
                  <w:marLeft w:val="0"/>
                  <w:marRight w:val="0"/>
                  <w:marTop w:val="0"/>
                  <w:marBottom w:val="0"/>
                  <w:divBdr>
                    <w:top w:val="none" w:sz="0" w:space="0" w:color="auto"/>
                    <w:left w:val="none" w:sz="0" w:space="0" w:color="auto"/>
                    <w:bottom w:val="none" w:sz="0" w:space="0" w:color="auto"/>
                    <w:right w:val="none" w:sz="0" w:space="0" w:color="auto"/>
                  </w:divBdr>
                </w:div>
                <w:div w:id="1223558960">
                  <w:marLeft w:val="0"/>
                  <w:marRight w:val="0"/>
                  <w:marTop w:val="0"/>
                  <w:marBottom w:val="0"/>
                  <w:divBdr>
                    <w:top w:val="none" w:sz="0" w:space="0" w:color="auto"/>
                    <w:left w:val="none" w:sz="0" w:space="0" w:color="auto"/>
                    <w:bottom w:val="none" w:sz="0" w:space="0" w:color="auto"/>
                    <w:right w:val="none" w:sz="0" w:space="0" w:color="auto"/>
                  </w:divBdr>
                </w:div>
                <w:div w:id="914557633">
                  <w:marLeft w:val="0"/>
                  <w:marRight w:val="0"/>
                  <w:marTop w:val="0"/>
                  <w:marBottom w:val="0"/>
                  <w:divBdr>
                    <w:top w:val="none" w:sz="0" w:space="0" w:color="auto"/>
                    <w:left w:val="none" w:sz="0" w:space="0" w:color="auto"/>
                    <w:bottom w:val="none" w:sz="0" w:space="0" w:color="auto"/>
                    <w:right w:val="none" w:sz="0" w:space="0" w:color="auto"/>
                  </w:divBdr>
                </w:div>
                <w:div w:id="401418081">
                  <w:marLeft w:val="0"/>
                  <w:marRight w:val="0"/>
                  <w:marTop w:val="0"/>
                  <w:marBottom w:val="0"/>
                  <w:divBdr>
                    <w:top w:val="none" w:sz="0" w:space="0" w:color="auto"/>
                    <w:left w:val="none" w:sz="0" w:space="0" w:color="auto"/>
                    <w:bottom w:val="none" w:sz="0" w:space="0" w:color="auto"/>
                    <w:right w:val="none" w:sz="0" w:space="0" w:color="auto"/>
                  </w:divBdr>
                </w:div>
                <w:div w:id="9410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7121">
      <w:bodyDiv w:val="1"/>
      <w:marLeft w:val="0"/>
      <w:marRight w:val="0"/>
      <w:marTop w:val="0"/>
      <w:marBottom w:val="0"/>
      <w:divBdr>
        <w:top w:val="none" w:sz="0" w:space="0" w:color="auto"/>
        <w:left w:val="none" w:sz="0" w:space="0" w:color="auto"/>
        <w:bottom w:val="none" w:sz="0" w:space="0" w:color="auto"/>
        <w:right w:val="none" w:sz="0" w:space="0" w:color="auto"/>
      </w:divBdr>
    </w:div>
    <w:div w:id="1907912462">
      <w:bodyDiv w:val="1"/>
      <w:marLeft w:val="0"/>
      <w:marRight w:val="0"/>
      <w:marTop w:val="0"/>
      <w:marBottom w:val="0"/>
      <w:divBdr>
        <w:top w:val="none" w:sz="0" w:space="0" w:color="auto"/>
        <w:left w:val="none" w:sz="0" w:space="0" w:color="auto"/>
        <w:bottom w:val="none" w:sz="0" w:space="0" w:color="auto"/>
        <w:right w:val="none" w:sz="0" w:space="0" w:color="auto"/>
      </w:divBdr>
    </w:div>
    <w:div w:id="199756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lj.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clj.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foc016\My%20Documents\Dopis%20IC\do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Template>
  <TotalTime>14</TotalTime>
  <Pages>1</Pages>
  <Words>330</Words>
  <Characters>1885</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Tekst</vt:lpstr>
      <vt:lpstr>Tekst</vt:lpstr>
    </vt:vector>
  </TitlesOfParts>
  <Company>Pristop skupina d.o.o.</Company>
  <LinksUpToDate>false</LinksUpToDate>
  <CharactersWithSpaces>2211</CharactersWithSpaces>
  <SharedDoc>false</SharedDoc>
  <HLinks>
    <vt:vector size="6" baseType="variant">
      <vt:variant>
        <vt:i4>2949162</vt:i4>
      </vt:variant>
      <vt:variant>
        <vt:i4>0</vt:i4>
      </vt:variant>
      <vt:variant>
        <vt:i4>0</vt:i4>
      </vt:variant>
      <vt:variant>
        <vt:i4>5</vt:i4>
      </vt:variant>
      <vt:variant>
        <vt:lpwstr>http://www.kclj.s/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dc:title>
  <dc:creator>veronika</dc:creator>
  <cp:lastModifiedBy>kc</cp:lastModifiedBy>
  <cp:revision>4</cp:revision>
  <cp:lastPrinted>2020-05-20T08:04:00Z</cp:lastPrinted>
  <dcterms:created xsi:type="dcterms:W3CDTF">2020-05-20T07:51:00Z</dcterms:created>
  <dcterms:modified xsi:type="dcterms:W3CDTF">2020-05-20T08:05:00Z</dcterms:modified>
</cp:coreProperties>
</file>